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F9751" w14:textId="77777777" w:rsidR="00A13709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14:paraId="4E2CA5B0" w14:textId="77777777" w:rsidR="0071231D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Ассоциации объединений и организаций «НАСДОБР»</w:t>
      </w:r>
    </w:p>
    <w:p w14:paraId="21DD31AC" w14:textId="77777777" w:rsidR="0071231D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Н.А. Евтихиевой</w:t>
      </w:r>
    </w:p>
    <w:p w14:paraId="3DC76588" w14:textId="77777777" w:rsidR="0071231D" w:rsidRPr="00A13709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14:paraId="258EE847" w14:textId="77777777"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8"/>
        <w:gridCol w:w="4572"/>
        <w:gridCol w:w="77"/>
      </w:tblGrid>
      <w:tr w:rsidR="00A13709" w:rsidRPr="00A13709" w14:paraId="7B23F093" w14:textId="77777777" w:rsidTr="00A7461D">
        <w:trPr>
          <w:gridBefore w:val="1"/>
          <w:wBefore w:w="28" w:type="dxa"/>
          <w:trHeight w:val="582"/>
        </w:trPr>
        <w:tc>
          <w:tcPr>
            <w:tcW w:w="4585" w:type="dxa"/>
            <w:gridSpan w:val="2"/>
            <w:shd w:val="clear" w:color="auto" w:fill="auto"/>
          </w:tcPr>
          <w:p w14:paraId="7671A569" w14:textId="77777777" w:rsidR="00A13709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от </w:t>
            </w:r>
            <w:r w:rsidR="009867C6">
              <w:rPr>
                <w:sz w:val="28"/>
                <w:szCs w:val="28"/>
              </w:rPr>
              <w:t>____________________________</w:t>
            </w:r>
          </w:p>
          <w:p w14:paraId="00E3A123" w14:textId="77777777" w:rsidR="009867C6" w:rsidRPr="009867C6" w:rsidRDefault="009867C6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14:paraId="37A97616" w14:textId="77777777" w:rsidR="00A7461D" w:rsidRPr="00820C2D" w:rsidRDefault="00A7461D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A13709" w:rsidRPr="00A13709" w14:paraId="4E350F8E" w14:textId="77777777" w:rsidTr="00A7461D">
        <w:trPr>
          <w:gridAfter w:val="1"/>
          <w:wAfter w:w="52" w:type="dxa"/>
          <w:trHeight w:val="977"/>
        </w:trPr>
        <w:tc>
          <w:tcPr>
            <w:tcW w:w="4536" w:type="dxa"/>
            <w:gridSpan w:val="2"/>
            <w:shd w:val="clear" w:color="auto" w:fill="auto"/>
          </w:tcPr>
          <w:p w14:paraId="2CD120C1" w14:textId="77777777" w:rsidR="009867C6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проживающего (-ей) по адресу:</w:t>
            </w:r>
          </w:p>
          <w:p w14:paraId="6DE24E92" w14:textId="77777777" w:rsidR="00A7461D" w:rsidRPr="00A7461D" w:rsidRDefault="009867C6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14:paraId="1DED3BAA" w14:textId="77777777" w:rsidR="00A7461D" w:rsidRPr="00A7461D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14:paraId="3116AFB7" w14:textId="77777777" w:rsidR="00382BE6" w:rsidRPr="00505D01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  <w:r w:rsidR="009867C6">
              <w:rPr>
                <w:sz w:val="28"/>
                <w:szCs w:val="28"/>
              </w:rPr>
              <w:t>____________</w:t>
            </w:r>
          </w:p>
          <w:p w14:paraId="4E5FD9D8" w14:textId="77777777" w:rsidR="00A13709" w:rsidRPr="00972AA4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14:paraId="64A29D7D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80BB9F" w14:textId="77777777"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AA9C39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14:paraId="52383243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физического лица в качестве эксперта </w:t>
      </w:r>
      <w:r w:rsidR="003E6B79">
        <w:rPr>
          <w:b/>
          <w:sz w:val="28"/>
          <w:szCs w:val="28"/>
        </w:rPr>
        <w:t>по проведению аккредитационной экспертизы</w:t>
      </w:r>
    </w:p>
    <w:p w14:paraId="50ED2255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4B0998" w14:textId="77777777" w:rsidR="00F50721" w:rsidRDefault="00565E5E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563">
        <w:rPr>
          <w:sz w:val="28"/>
          <w:szCs w:val="28"/>
        </w:rPr>
        <w:t xml:space="preserve">В соответствии с пунктом </w:t>
      </w:r>
      <w:r w:rsidR="00910970" w:rsidRPr="00463563">
        <w:rPr>
          <w:sz w:val="28"/>
          <w:szCs w:val="28"/>
        </w:rPr>
        <w:t xml:space="preserve">4.3. </w:t>
      </w:r>
      <w:r w:rsidR="00463563" w:rsidRPr="00463563">
        <w:rPr>
          <w:sz w:val="28"/>
          <w:szCs w:val="28"/>
        </w:rPr>
        <w:t xml:space="preserve"> Положения об экспертном сообществе ассоциации организаций и объединений «НАСДОБР»</w:t>
      </w:r>
      <w:r>
        <w:rPr>
          <w:sz w:val="28"/>
          <w:szCs w:val="28"/>
        </w:rPr>
        <w:t xml:space="preserve">, </w:t>
      </w:r>
      <w:r w:rsidR="00EE5394">
        <w:rPr>
          <w:sz w:val="28"/>
          <w:szCs w:val="28"/>
        </w:rPr>
        <w:t>я, _</w:t>
      </w:r>
      <w:r w:rsidR="00027B96">
        <w:rPr>
          <w:sz w:val="28"/>
          <w:szCs w:val="28"/>
        </w:rPr>
        <w:t>_________________________________</w:t>
      </w:r>
      <w:r w:rsidR="00A7461D" w:rsidRPr="00A7461D">
        <w:rPr>
          <w:sz w:val="28"/>
          <w:szCs w:val="28"/>
        </w:rPr>
        <w:t>,</w:t>
      </w:r>
    </w:p>
    <w:p w14:paraId="3DBBE994" w14:textId="77777777" w:rsidR="00027B96" w:rsidRPr="00027B96" w:rsidRDefault="00027B96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(фамилия, имя, отчество)</w:t>
      </w:r>
    </w:p>
    <w:p w14:paraId="6CFCB90A" w14:textId="77777777" w:rsidR="00F50721" w:rsidRDefault="00F50721" w:rsidP="00F507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653B283" w14:textId="77777777" w:rsidR="00565E5E" w:rsidRDefault="00A13709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прошу установить полномочия эксперта </w:t>
      </w:r>
      <w:r w:rsidR="003E6B79">
        <w:rPr>
          <w:sz w:val="28"/>
          <w:szCs w:val="28"/>
        </w:rPr>
        <w:t>по проведению аккредитационной экспертизы</w:t>
      </w:r>
      <w:r w:rsidRPr="00A13709">
        <w:rPr>
          <w:sz w:val="28"/>
          <w:szCs w:val="28"/>
        </w:rPr>
        <w:t xml:space="preserve"> </w:t>
      </w:r>
      <w:r w:rsidR="00565E5E">
        <w:rPr>
          <w:sz w:val="28"/>
          <w:szCs w:val="28"/>
        </w:rPr>
        <w:t>организаций, осуществляющих образовательную деятельность.</w:t>
      </w:r>
    </w:p>
    <w:p w14:paraId="43F42B6C" w14:textId="77777777" w:rsidR="00565E5E" w:rsidRDefault="00565E5E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932B44A" w14:textId="77777777" w:rsidR="00565E5E" w:rsidRPr="00A7461D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О себе сообщаю следующие сведения:</w:t>
      </w:r>
    </w:p>
    <w:p w14:paraId="793B3D7E" w14:textId="77777777" w:rsidR="004466AF" w:rsidRPr="00A7461D" w:rsidRDefault="004466AF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EA28E3" w:rsidRPr="00A13709" w14:paraId="1CB96D06" w14:textId="77777777" w:rsidTr="00074664">
        <w:trPr>
          <w:trHeight w:val="491"/>
        </w:trPr>
        <w:tc>
          <w:tcPr>
            <w:tcW w:w="9889" w:type="dxa"/>
            <w:gridSpan w:val="2"/>
            <w:shd w:val="clear" w:color="auto" w:fill="auto"/>
          </w:tcPr>
          <w:p w14:paraId="70B2F6F8" w14:textId="77777777" w:rsidR="00EA28E3" w:rsidRPr="00A13709" w:rsidRDefault="00EA28E3" w:rsidP="00B03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A13709" w:rsidRPr="00A13709" w14:paraId="7CB0A52A" w14:textId="77777777" w:rsidTr="00074664">
        <w:tc>
          <w:tcPr>
            <w:tcW w:w="4785" w:type="dxa"/>
            <w:shd w:val="clear" w:color="auto" w:fill="auto"/>
          </w:tcPr>
          <w:p w14:paraId="10984C6F" w14:textId="77777777" w:rsidR="00A13709" w:rsidRPr="00A13709" w:rsidRDefault="00A13709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Фамилия, имя, отчество (</w:t>
            </w:r>
            <w:r w:rsidR="00565E5E" w:rsidRPr="00565E5E">
              <w:rPr>
                <w:sz w:val="28"/>
                <w:szCs w:val="28"/>
              </w:rPr>
              <w:t xml:space="preserve">последнее </w:t>
            </w:r>
            <w:r w:rsidRPr="00A13709">
              <w:rPr>
                <w:sz w:val="28"/>
                <w:szCs w:val="28"/>
              </w:rPr>
              <w:t>при наличии)</w:t>
            </w:r>
          </w:p>
        </w:tc>
        <w:tc>
          <w:tcPr>
            <w:tcW w:w="5104" w:type="dxa"/>
            <w:shd w:val="clear" w:color="auto" w:fill="auto"/>
          </w:tcPr>
          <w:p w14:paraId="3DB8FC37" w14:textId="77777777" w:rsidR="00A13709" w:rsidRPr="00972AA4" w:rsidRDefault="00A13709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565E5E" w:rsidRPr="00A13709" w14:paraId="5F10225A" w14:textId="77777777" w:rsidTr="00074664">
        <w:tc>
          <w:tcPr>
            <w:tcW w:w="4785" w:type="dxa"/>
            <w:shd w:val="clear" w:color="auto" w:fill="auto"/>
          </w:tcPr>
          <w:p w14:paraId="1FBD3EA3" w14:textId="77777777" w:rsidR="00565E5E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(или СНИЛС)</w:t>
            </w:r>
          </w:p>
        </w:tc>
        <w:tc>
          <w:tcPr>
            <w:tcW w:w="5104" w:type="dxa"/>
            <w:shd w:val="clear" w:color="auto" w:fill="auto"/>
          </w:tcPr>
          <w:p w14:paraId="3A18A8CA" w14:textId="77777777" w:rsidR="00565E5E" w:rsidRPr="00972AA4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DF1911" w:rsidRPr="00A13709" w14:paraId="79BD2A88" w14:textId="77777777" w:rsidTr="00074664">
        <w:tc>
          <w:tcPr>
            <w:tcW w:w="4785" w:type="dxa"/>
            <w:shd w:val="clear" w:color="auto" w:fill="auto"/>
          </w:tcPr>
          <w:p w14:paraId="0902AFCA" w14:textId="77777777" w:rsidR="00DF1911" w:rsidRPr="00A13709" w:rsidRDefault="00DF1911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Реквизиты документа, удостоверяющего личность</w:t>
            </w:r>
            <w:r w:rsidR="00565E5E">
              <w:rPr>
                <w:sz w:val="28"/>
                <w:szCs w:val="28"/>
              </w:rPr>
              <w:t xml:space="preserve"> (паспорт)</w:t>
            </w:r>
          </w:p>
        </w:tc>
        <w:tc>
          <w:tcPr>
            <w:tcW w:w="5104" w:type="dxa"/>
            <w:shd w:val="clear" w:color="auto" w:fill="auto"/>
          </w:tcPr>
          <w:p w14:paraId="471E8ABC" w14:textId="77777777" w:rsidR="00DF1911" w:rsidRPr="00A13709" w:rsidRDefault="00DF1911" w:rsidP="00A746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1231D" w:rsidRPr="00A13709" w14:paraId="20A32284" w14:textId="77777777" w:rsidTr="00074664">
        <w:tc>
          <w:tcPr>
            <w:tcW w:w="4785" w:type="dxa"/>
            <w:shd w:val="clear" w:color="auto" w:fill="auto"/>
          </w:tcPr>
          <w:p w14:paraId="6915943F" w14:textId="77777777" w:rsidR="0071231D" w:rsidRPr="00A13709" w:rsidRDefault="0071231D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5104" w:type="dxa"/>
            <w:shd w:val="clear" w:color="auto" w:fill="auto"/>
          </w:tcPr>
          <w:p w14:paraId="7BE52401" w14:textId="77777777" w:rsidR="0071231D" w:rsidRPr="00A13709" w:rsidRDefault="0071231D" w:rsidP="00A746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E5C40" w:rsidRPr="00A13709" w14:paraId="39248E90" w14:textId="77777777" w:rsidTr="00074664">
        <w:trPr>
          <w:trHeight w:val="401"/>
        </w:trPr>
        <w:tc>
          <w:tcPr>
            <w:tcW w:w="9889" w:type="dxa"/>
            <w:gridSpan w:val="2"/>
            <w:shd w:val="clear" w:color="auto" w:fill="auto"/>
          </w:tcPr>
          <w:p w14:paraId="2D6FE803" w14:textId="77777777" w:rsidR="00AE5C40" w:rsidRPr="00AE5C40" w:rsidRDefault="00AE5C40" w:rsidP="00AE5C4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E5C40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204E5F" w:rsidRPr="00A13709" w14:paraId="58117303" w14:textId="77777777" w:rsidTr="00074664">
        <w:tc>
          <w:tcPr>
            <w:tcW w:w="4785" w:type="dxa"/>
            <w:shd w:val="clear" w:color="auto" w:fill="auto"/>
          </w:tcPr>
          <w:p w14:paraId="4A7DEB20" w14:textId="77777777" w:rsidR="00204E5F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104" w:type="dxa"/>
            <w:shd w:val="clear" w:color="auto" w:fill="auto"/>
          </w:tcPr>
          <w:p w14:paraId="5BB20909" w14:textId="77777777"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65E5E" w:rsidRPr="00A13709" w14:paraId="2329265C" w14:textId="77777777" w:rsidTr="00074664">
        <w:tc>
          <w:tcPr>
            <w:tcW w:w="4785" w:type="dxa"/>
            <w:shd w:val="clear" w:color="auto" w:fill="auto"/>
          </w:tcPr>
          <w:p w14:paraId="307624A4" w14:textId="77777777" w:rsidR="00565E5E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5104" w:type="dxa"/>
            <w:shd w:val="clear" w:color="auto" w:fill="auto"/>
          </w:tcPr>
          <w:p w14:paraId="3F68664B" w14:textId="77777777" w:rsidR="00565E5E" w:rsidRPr="00A13709" w:rsidRDefault="00565E5E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14:paraId="7C2778A0" w14:textId="77777777" w:rsidTr="00074664">
        <w:tc>
          <w:tcPr>
            <w:tcW w:w="4785" w:type="dxa"/>
            <w:shd w:val="clear" w:color="auto" w:fill="auto"/>
          </w:tcPr>
          <w:p w14:paraId="7CB16C76" w14:textId="77777777" w:rsidR="00204E5F" w:rsidRPr="00A13709" w:rsidRDefault="00204E5F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4E5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(мобильный)</w:t>
            </w:r>
          </w:p>
        </w:tc>
        <w:tc>
          <w:tcPr>
            <w:tcW w:w="5104" w:type="dxa"/>
            <w:shd w:val="clear" w:color="auto" w:fill="auto"/>
          </w:tcPr>
          <w:p w14:paraId="3D9AF14A" w14:textId="77777777"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14:paraId="0866AA2C" w14:textId="77777777" w:rsidTr="00074664">
        <w:tc>
          <w:tcPr>
            <w:tcW w:w="4785" w:type="dxa"/>
            <w:shd w:val="clear" w:color="auto" w:fill="auto"/>
          </w:tcPr>
          <w:p w14:paraId="114B7CAD" w14:textId="77777777" w:rsidR="00204E5F" w:rsidRPr="00A13709" w:rsidRDefault="00204E5F" w:rsidP="00204E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4E5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(рабочий)</w:t>
            </w:r>
          </w:p>
        </w:tc>
        <w:tc>
          <w:tcPr>
            <w:tcW w:w="5104" w:type="dxa"/>
            <w:shd w:val="clear" w:color="auto" w:fill="auto"/>
          </w:tcPr>
          <w:p w14:paraId="17FAB7B7" w14:textId="77777777"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14:paraId="7AB0438B" w14:textId="77777777" w:rsidTr="00074664">
        <w:tc>
          <w:tcPr>
            <w:tcW w:w="4785" w:type="dxa"/>
            <w:shd w:val="clear" w:color="auto" w:fill="auto"/>
          </w:tcPr>
          <w:p w14:paraId="659B006C" w14:textId="77777777" w:rsidR="00204E5F" w:rsidRPr="00204E5F" w:rsidRDefault="00204E5F" w:rsidP="00204E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4E5F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5104" w:type="dxa"/>
            <w:shd w:val="clear" w:color="auto" w:fill="auto"/>
          </w:tcPr>
          <w:p w14:paraId="066C100C" w14:textId="77777777"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03923" w:rsidRPr="00F218A7" w14:paraId="6EC263FA" w14:textId="77777777" w:rsidTr="00074664">
        <w:trPr>
          <w:trHeight w:val="421"/>
        </w:trPr>
        <w:tc>
          <w:tcPr>
            <w:tcW w:w="9889" w:type="dxa"/>
            <w:gridSpan w:val="2"/>
            <w:shd w:val="clear" w:color="auto" w:fill="auto"/>
          </w:tcPr>
          <w:p w14:paraId="571C2B9F" w14:textId="77777777" w:rsidR="00B03923" w:rsidRPr="00F218A7" w:rsidRDefault="00B03923" w:rsidP="00F218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218A7">
              <w:rPr>
                <w:b/>
                <w:sz w:val="28"/>
                <w:szCs w:val="28"/>
              </w:rPr>
              <w:t xml:space="preserve">Сведения об </w:t>
            </w:r>
            <w:r w:rsidR="00F218A7" w:rsidRPr="00F218A7">
              <w:rPr>
                <w:b/>
                <w:sz w:val="28"/>
                <w:szCs w:val="28"/>
              </w:rPr>
              <w:t>образовании и опыте работы</w:t>
            </w:r>
          </w:p>
        </w:tc>
      </w:tr>
      <w:tr w:rsidR="00313FAB" w:rsidRPr="00A13709" w14:paraId="4DA771D3" w14:textId="77777777" w:rsidTr="00074664">
        <w:tc>
          <w:tcPr>
            <w:tcW w:w="9889" w:type="dxa"/>
            <w:gridSpan w:val="2"/>
            <w:shd w:val="clear" w:color="auto" w:fill="auto"/>
          </w:tcPr>
          <w:p w14:paraId="32825945" w14:textId="4354DADB" w:rsidR="00313FAB" w:rsidRPr="00A13709" w:rsidRDefault="00313FAB" w:rsidP="00D548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 высшем образовании</w:t>
            </w:r>
          </w:p>
        </w:tc>
      </w:tr>
      <w:tr w:rsidR="00565E5E" w:rsidRPr="00A13709" w14:paraId="056422CB" w14:textId="77777777" w:rsidTr="00074664">
        <w:tc>
          <w:tcPr>
            <w:tcW w:w="4785" w:type="dxa"/>
            <w:shd w:val="clear" w:color="auto" w:fill="auto"/>
          </w:tcPr>
          <w:p w14:paraId="2BC6899D" w14:textId="77777777" w:rsidR="00565E5E" w:rsidRPr="00A13709" w:rsidRDefault="00565E5E" w:rsidP="00565E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104" w:type="dxa"/>
            <w:shd w:val="clear" w:color="auto" w:fill="auto"/>
          </w:tcPr>
          <w:p w14:paraId="7A9A1D54" w14:textId="77777777" w:rsidR="00565E5E" w:rsidRPr="00A13709" w:rsidRDefault="00565E5E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218A7" w:rsidRPr="00A13709" w14:paraId="75CA72A7" w14:textId="77777777" w:rsidTr="00074664">
        <w:tc>
          <w:tcPr>
            <w:tcW w:w="4785" w:type="dxa"/>
            <w:shd w:val="clear" w:color="auto" w:fill="auto"/>
          </w:tcPr>
          <w:p w14:paraId="05D0CE3C" w14:textId="77777777" w:rsidR="006B4758" w:rsidRPr="006B4758" w:rsidRDefault="00565E5E" w:rsidP="006B475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организации</w:t>
            </w:r>
            <w:r w:rsidR="006B4758">
              <w:rPr>
                <w:sz w:val="28"/>
                <w:szCs w:val="28"/>
              </w:rPr>
              <w:t xml:space="preserve">, </w:t>
            </w:r>
            <w:r w:rsidR="006B4758" w:rsidRPr="006B4758">
              <w:rPr>
                <w:sz w:val="28"/>
                <w:szCs w:val="28"/>
              </w:rPr>
              <w:t>выдавшей документ о</w:t>
            </w:r>
          </w:p>
          <w:p w14:paraId="6D978236" w14:textId="36849A01" w:rsidR="00F218A7" w:rsidRPr="00A13709" w:rsidRDefault="006B4758" w:rsidP="006B475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B4758">
              <w:rPr>
                <w:sz w:val="28"/>
                <w:szCs w:val="28"/>
              </w:rPr>
              <w:t>высшем образовании и о квалификации</w:t>
            </w:r>
          </w:p>
        </w:tc>
        <w:tc>
          <w:tcPr>
            <w:tcW w:w="5104" w:type="dxa"/>
            <w:shd w:val="clear" w:color="auto" w:fill="auto"/>
          </w:tcPr>
          <w:p w14:paraId="686B41DC" w14:textId="77777777" w:rsidR="00F218A7" w:rsidRPr="00A13709" w:rsidRDefault="00F218A7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14:paraId="63E8C7C4" w14:textId="77777777" w:rsidTr="00074664">
        <w:tc>
          <w:tcPr>
            <w:tcW w:w="4785" w:type="dxa"/>
            <w:shd w:val="clear" w:color="auto" w:fill="auto"/>
          </w:tcPr>
          <w:p w14:paraId="729D79C9" w14:textId="295CE9FD" w:rsidR="00313FAB" w:rsidRPr="00A13709" w:rsidRDefault="001F29EB" w:rsidP="00D548A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13FAB" w:rsidRPr="00A13709">
              <w:rPr>
                <w:sz w:val="28"/>
                <w:szCs w:val="28"/>
              </w:rPr>
              <w:t>од окончания</w:t>
            </w:r>
            <w:r w:rsidR="00313FAB">
              <w:rPr>
                <w:sz w:val="28"/>
                <w:szCs w:val="28"/>
              </w:rPr>
              <w:t xml:space="preserve"> </w:t>
            </w:r>
            <w:r w:rsidR="00DA5877" w:rsidRPr="00D548A9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104" w:type="dxa"/>
            <w:shd w:val="clear" w:color="auto" w:fill="auto"/>
          </w:tcPr>
          <w:p w14:paraId="1E55FD72" w14:textId="77777777"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14:paraId="26AA5056" w14:textId="77777777" w:rsidTr="00074664">
        <w:tc>
          <w:tcPr>
            <w:tcW w:w="4785" w:type="dxa"/>
            <w:shd w:val="clear" w:color="auto" w:fill="auto"/>
          </w:tcPr>
          <w:p w14:paraId="7444A3BC" w14:textId="77777777" w:rsidR="00313FAB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специальности, направления подготовки</w:t>
            </w:r>
          </w:p>
        </w:tc>
        <w:tc>
          <w:tcPr>
            <w:tcW w:w="5104" w:type="dxa"/>
            <w:shd w:val="clear" w:color="auto" w:fill="auto"/>
          </w:tcPr>
          <w:p w14:paraId="084A54F8" w14:textId="77777777"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F29EB" w:rsidRPr="00A13709" w14:paraId="008124E5" w14:textId="77777777" w:rsidTr="00074664">
        <w:tc>
          <w:tcPr>
            <w:tcW w:w="4785" w:type="dxa"/>
            <w:shd w:val="clear" w:color="auto" w:fill="auto"/>
          </w:tcPr>
          <w:p w14:paraId="6ED8CD74" w14:textId="77777777" w:rsidR="001F29EB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присвоенной квалификации</w:t>
            </w:r>
          </w:p>
        </w:tc>
        <w:tc>
          <w:tcPr>
            <w:tcW w:w="5104" w:type="dxa"/>
            <w:shd w:val="clear" w:color="auto" w:fill="auto"/>
          </w:tcPr>
          <w:p w14:paraId="0E4ECFA8" w14:textId="77777777" w:rsidR="001F29EB" w:rsidRPr="00A13709" w:rsidRDefault="001F29E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14:paraId="0E61CE95" w14:textId="77777777" w:rsidTr="00074664">
        <w:tc>
          <w:tcPr>
            <w:tcW w:w="9889" w:type="dxa"/>
            <w:gridSpan w:val="2"/>
            <w:shd w:val="clear" w:color="auto" w:fill="auto"/>
          </w:tcPr>
          <w:p w14:paraId="757115E4" w14:textId="77777777" w:rsidR="00313FAB" w:rsidRPr="00A13709" w:rsidRDefault="00313FAB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ученых степенях и</w:t>
            </w:r>
            <w:r w:rsidR="003129AC" w:rsidRPr="007F2858">
              <w:rPr>
                <w:sz w:val="28"/>
                <w:szCs w:val="28"/>
              </w:rPr>
              <w:t xml:space="preserve"> </w:t>
            </w:r>
            <w:r w:rsidR="003129AC">
              <w:rPr>
                <w:sz w:val="28"/>
                <w:szCs w:val="28"/>
              </w:rPr>
              <w:t>ученых</w:t>
            </w:r>
            <w:r>
              <w:rPr>
                <w:sz w:val="28"/>
                <w:szCs w:val="28"/>
              </w:rPr>
              <w:t xml:space="preserve"> званиях</w:t>
            </w:r>
          </w:p>
        </w:tc>
      </w:tr>
      <w:tr w:rsidR="00313FAB" w:rsidRPr="00A13709" w14:paraId="44D93BB4" w14:textId="77777777" w:rsidTr="00074664">
        <w:tc>
          <w:tcPr>
            <w:tcW w:w="4785" w:type="dxa"/>
            <w:shd w:val="clear" w:color="auto" w:fill="auto"/>
          </w:tcPr>
          <w:p w14:paraId="593EE7CB" w14:textId="77777777"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об ученой степени</w:t>
            </w:r>
          </w:p>
        </w:tc>
        <w:tc>
          <w:tcPr>
            <w:tcW w:w="5104" w:type="dxa"/>
            <w:shd w:val="clear" w:color="auto" w:fill="auto"/>
          </w:tcPr>
          <w:p w14:paraId="5D4F4364" w14:textId="77777777" w:rsidR="00313FAB" w:rsidRPr="00A13709" w:rsidRDefault="00313FAB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14:paraId="17FA7CC8" w14:textId="77777777" w:rsidTr="00074664">
        <w:tc>
          <w:tcPr>
            <w:tcW w:w="4785" w:type="dxa"/>
            <w:shd w:val="clear" w:color="auto" w:fill="auto"/>
          </w:tcPr>
          <w:p w14:paraId="5CD44334" w14:textId="77777777"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об ученом звании</w:t>
            </w:r>
          </w:p>
        </w:tc>
        <w:tc>
          <w:tcPr>
            <w:tcW w:w="5104" w:type="dxa"/>
            <w:shd w:val="clear" w:color="auto" w:fill="auto"/>
          </w:tcPr>
          <w:p w14:paraId="5623016C" w14:textId="77777777" w:rsidR="00F2592C" w:rsidRPr="00A13709" w:rsidRDefault="00F2592C" w:rsidP="00360AB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14:paraId="134F0DAA" w14:textId="77777777" w:rsidTr="00074664">
        <w:tc>
          <w:tcPr>
            <w:tcW w:w="9889" w:type="dxa"/>
            <w:gridSpan w:val="2"/>
            <w:shd w:val="clear" w:color="auto" w:fill="auto"/>
          </w:tcPr>
          <w:p w14:paraId="7F91B163" w14:textId="77777777" w:rsidR="00F2592C" w:rsidRPr="00A13709" w:rsidRDefault="00F2592C" w:rsidP="00A532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опыте работы</w:t>
            </w:r>
            <w:r w:rsidR="00C26829">
              <w:rPr>
                <w:sz w:val="28"/>
                <w:szCs w:val="28"/>
              </w:rPr>
              <w:t xml:space="preserve"> в сфере образования </w:t>
            </w:r>
            <w:r w:rsidR="00A5320D">
              <w:rPr>
                <w:sz w:val="28"/>
                <w:szCs w:val="28"/>
              </w:rPr>
              <w:t xml:space="preserve"> </w:t>
            </w:r>
          </w:p>
        </w:tc>
      </w:tr>
      <w:tr w:rsidR="00F2592C" w:rsidRPr="00A13709" w14:paraId="5815993F" w14:textId="77777777" w:rsidTr="00074664">
        <w:tc>
          <w:tcPr>
            <w:tcW w:w="4785" w:type="dxa"/>
            <w:shd w:val="clear" w:color="auto" w:fill="auto"/>
          </w:tcPr>
          <w:p w14:paraId="5ACBFF68" w14:textId="77777777" w:rsidR="00F2592C" w:rsidRPr="00A13709" w:rsidRDefault="00A358F1" w:rsidP="007F068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или организации (</w:t>
            </w:r>
            <w:r w:rsidR="007F068E">
              <w:rPr>
                <w:sz w:val="28"/>
                <w:szCs w:val="28"/>
              </w:rPr>
              <w:t>время работы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14:paraId="5F123203" w14:textId="77777777"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F218A7" w14:paraId="030815AB" w14:textId="77777777" w:rsidTr="00074664">
        <w:trPr>
          <w:trHeight w:val="442"/>
        </w:trPr>
        <w:tc>
          <w:tcPr>
            <w:tcW w:w="9889" w:type="dxa"/>
            <w:gridSpan w:val="2"/>
            <w:shd w:val="clear" w:color="auto" w:fill="auto"/>
          </w:tcPr>
          <w:p w14:paraId="4FA4DEE7" w14:textId="77777777" w:rsidR="00F2592C" w:rsidRPr="00F218A7" w:rsidRDefault="00F2592C" w:rsidP="00F218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218A7">
              <w:rPr>
                <w:b/>
                <w:sz w:val="28"/>
                <w:szCs w:val="28"/>
              </w:rPr>
              <w:t>Сведения о</w:t>
            </w:r>
            <w:r>
              <w:rPr>
                <w:b/>
                <w:sz w:val="28"/>
                <w:szCs w:val="28"/>
              </w:rPr>
              <w:t xml:space="preserve"> текущем</w:t>
            </w:r>
            <w:r w:rsidRPr="00F218A7">
              <w:rPr>
                <w:b/>
                <w:sz w:val="28"/>
                <w:szCs w:val="28"/>
              </w:rPr>
              <w:t xml:space="preserve"> месте работы</w:t>
            </w:r>
          </w:p>
        </w:tc>
      </w:tr>
      <w:tr w:rsidR="00F2592C" w:rsidRPr="00A13709" w14:paraId="7749A17E" w14:textId="77777777" w:rsidTr="00074664">
        <w:tc>
          <w:tcPr>
            <w:tcW w:w="4785" w:type="dxa"/>
            <w:shd w:val="clear" w:color="auto" w:fill="auto"/>
          </w:tcPr>
          <w:p w14:paraId="6833FB1D" w14:textId="77777777" w:rsidR="00F2592C" w:rsidRPr="00A13709" w:rsidRDefault="00F2592C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или организации</w:t>
            </w:r>
          </w:p>
        </w:tc>
        <w:tc>
          <w:tcPr>
            <w:tcW w:w="5104" w:type="dxa"/>
            <w:shd w:val="clear" w:color="auto" w:fill="auto"/>
          </w:tcPr>
          <w:p w14:paraId="2D357802" w14:textId="77777777"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14:paraId="255E6D81" w14:textId="77777777" w:rsidTr="00074664">
        <w:tc>
          <w:tcPr>
            <w:tcW w:w="4785" w:type="dxa"/>
            <w:shd w:val="clear" w:color="auto" w:fill="auto"/>
          </w:tcPr>
          <w:p w14:paraId="5EC54486" w14:textId="77777777" w:rsidR="00F2592C" w:rsidRPr="00A13709" w:rsidRDefault="00C26829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5104" w:type="dxa"/>
            <w:shd w:val="clear" w:color="auto" w:fill="auto"/>
          </w:tcPr>
          <w:p w14:paraId="50E2BC4B" w14:textId="77777777"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14:paraId="4BFFE737" w14:textId="77777777" w:rsidTr="00074664">
        <w:tc>
          <w:tcPr>
            <w:tcW w:w="4785" w:type="dxa"/>
            <w:shd w:val="clear" w:color="auto" w:fill="auto"/>
          </w:tcPr>
          <w:p w14:paraId="329BA2B0" w14:textId="77777777" w:rsidR="00F2592C" w:rsidRPr="00A13709" w:rsidRDefault="00F2592C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104" w:type="dxa"/>
            <w:shd w:val="clear" w:color="auto" w:fill="auto"/>
          </w:tcPr>
          <w:p w14:paraId="17BD15F4" w14:textId="77777777"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926CA" w:rsidRPr="00A13709" w14:paraId="593EEADD" w14:textId="77777777" w:rsidTr="00074664">
        <w:tc>
          <w:tcPr>
            <w:tcW w:w="4785" w:type="dxa"/>
            <w:shd w:val="clear" w:color="auto" w:fill="auto"/>
          </w:tcPr>
          <w:p w14:paraId="3355FDF3" w14:textId="77777777" w:rsidR="007926CA" w:rsidRPr="00A13709" w:rsidRDefault="007926CA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работы на текущем месте работы</w:t>
            </w:r>
          </w:p>
        </w:tc>
        <w:tc>
          <w:tcPr>
            <w:tcW w:w="5104" w:type="dxa"/>
            <w:shd w:val="clear" w:color="auto" w:fill="auto"/>
          </w:tcPr>
          <w:p w14:paraId="04FC2C5F" w14:textId="77777777" w:rsidR="007926CA" w:rsidRPr="00A13709" w:rsidRDefault="007926CA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14:paraId="68D3CC7F" w14:textId="77777777" w:rsidTr="00074664">
        <w:tc>
          <w:tcPr>
            <w:tcW w:w="4785" w:type="dxa"/>
            <w:shd w:val="clear" w:color="auto" w:fill="auto"/>
          </w:tcPr>
          <w:p w14:paraId="5DC4FC85" w14:textId="77777777" w:rsidR="00F2592C" w:rsidRPr="00A13709" w:rsidRDefault="00F2592C" w:rsidP="00565E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до</w:t>
            </w:r>
            <w:r w:rsidR="00565E5E">
              <w:rPr>
                <w:sz w:val="28"/>
                <w:szCs w:val="28"/>
              </w:rPr>
              <w:t>ступа к гос</w:t>
            </w:r>
            <w:r w:rsidR="00C26829">
              <w:rPr>
                <w:sz w:val="28"/>
                <w:szCs w:val="28"/>
              </w:rPr>
              <w:t xml:space="preserve">ударственной </w:t>
            </w:r>
            <w:r w:rsidR="00565E5E">
              <w:rPr>
                <w:sz w:val="28"/>
                <w:szCs w:val="28"/>
              </w:rPr>
              <w:t>тайне</w:t>
            </w:r>
          </w:p>
        </w:tc>
        <w:tc>
          <w:tcPr>
            <w:tcW w:w="5104" w:type="dxa"/>
            <w:shd w:val="clear" w:color="auto" w:fill="auto"/>
          </w:tcPr>
          <w:p w14:paraId="69186B28" w14:textId="77777777"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14:paraId="16E24EA2" w14:textId="77777777" w:rsidTr="00074664">
        <w:tc>
          <w:tcPr>
            <w:tcW w:w="9889" w:type="dxa"/>
            <w:gridSpan w:val="2"/>
            <w:shd w:val="clear" w:color="auto" w:fill="auto"/>
          </w:tcPr>
          <w:p w14:paraId="205924B7" w14:textId="77777777" w:rsidR="00F2592C" w:rsidRPr="00271AE5" w:rsidRDefault="00B574C4" w:rsidP="00555AA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Специализация претендента</w:t>
            </w:r>
          </w:p>
        </w:tc>
      </w:tr>
      <w:tr w:rsidR="00F2592C" w:rsidRPr="00A13709" w14:paraId="7AB3E314" w14:textId="77777777" w:rsidTr="00074664">
        <w:tc>
          <w:tcPr>
            <w:tcW w:w="4785" w:type="dxa"/>
            <w:shd w:val="clear" w:color="auto" w:fill="auto"/>
          </w:tcPr>
          <w:p w14:paraId="02EF61A4" w14:textId="77777777" w:rsidR="00F2592C" w:rsidRPr="00A13709" w:rsidRDefault="00F2592C" w:rsidP="00A532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Перечень укрупненных групп</w:t>
            </w:r>
            <w:r w:rsidR="00E40362" w:rsidRPr="00A13709">
              <w:rPr>
                <w:sz w:val="28"/>
                <w:szCs w:val="28"/>
              </w:rPr>
              <w:t xml:space="preserve"> </w:t>
            </w:r>
            <w:r w:rsidR="00A5320D">
              <w:rPr>
                <w:sz w:val="28"/>
                <w:szCs w:val="28"/>
              </w:rPr>
              <w:t xml:space="preserve"> </w:t>
            </w:r>
            <w:r w:rsidRPr="00A13709">
              <w:rPr>
                <w:sz w:val="28"/>
                <w:szCs w:val="28"/>
              </w:rPr>
              <w:t xml:space="preserve"> </w:t>
            </w:r>
            <w:r w:rsidR="00BF2495">
              <w:rPr>
                <w:sz w:val="28"/>
                <w:szCs w:val="28"/>
              </w:rPr>
              <w:t>направлений подготовки</w:t>
            </w:r>
            <w:r w:rsidR="00A5320D">
              <w:rPr>
                <w:sz w:val="28"/>
                <w:szCs w:val="28"/>
              </w:rPr>
              <w:t xml:space="preserve"> (специальностей)</w:t>
            </w:r>
            <w:r w:rsidR="00BF2495">
              <w:rPr>
                <w:sz w:val="28"/>
                <w:szCs w:val="28"/>
              </w:rPr>
              <w:t xml:space="preserve"> (далее – УГС</w:t>
            </w:r>
            <w:r w:rsidR="00C26829">
              <w:rPr>
                <w:sz w:val="28"/>
                <w:szCs w:val="28"/>
              </w:rPr>
              <w:t>Н</w:t>
            </w:r>
            <w:r w:rsidR="00BF2495">
              <w:rPr>
                <w:sz w:val="28"/>
                <w:szCs w:val="28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14:paraId="34817A50" w14:textId="77777777" w:rsidR="003034A4" w:rsidRPr="003034A4" w:rsidRDefault="003034A4" w:rsidP="0007466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14:paraId="663E2F92" w14:textId="77777777" w:rsidR="00F2592C" w:rsidRPr="003034A4" w:rsidRDefault="003034A4" w:rsidP="0007466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38.00.00 Экономика и управление</w:t>
            </w:r>
          </w:p>
        </w:tc>
      </w:tr>
      <w:tr w:rsidR="00F2592C" w:rsidRPr="00A13709" w14:paraId="2372EC02" w14:textId="77777777" w:rsidTr="00074664">
        <w:tc>
          <w:tcPr>
            <w:tcW w:w="4785" w:type="dxa"/>
            <w:shd w:val="clear" w:color="auto" w:fill="auto"/>
          </w:tcPr>
          <w:p w14:paraId="621B7DCF" w14:textId="77777777" w:rsidR="00F2592C" w:rsidRPr="00A13709" w:rsidRDefault="00F2592C" w:rsidP="0005023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Перечень образовательных программ</w:t>
            </w:r>
            <w:r w:rsidR="0005023A">
              <w:rPr>
                <w:sz w:val="28"/>
                <w:szCs w:val="28"/>
              </w:rPr>
              <w:t xml:space="preserve"> в рамках УГС</w:t>
            </w:r>
            <w:r w:rsidR="00C26829">
              <w:rPr>
                <w:sz w:val="28"/>
                <w:szCs w:val="28"/>
              </w:rPr>
              <w:t>Н</w:t>
            </w:r>
          </w:p>
        </w:tc>
        <w:tc>
          <w:tcPr>
            <w:tcW w:w="5104" w:type="dxa"/>
            <w:shd w:val="clear" w:color="auto" w:fill="auto"/>
          </w:tcPr>
          <w:p w14:paraId="53B65EAA" w14:textId="77777777"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Выбрать из списка:</w:t>
            </w:r>
          </w:p>
          <w:p w14:paraId="165A9240" w14:textId="77777777"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14:paraId="2BA969B5" w14:textId="77777777"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Менеджмент</w:t>
            </w:r>
          </w:p>
          <w:p w14:paraId="1D491109" w14:textId="77777777"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Управление персоналом</w:t>
            </w:r>
          </w:p>
          <w:p w14:paraId="171F364D" w14:textId="77777777" w:rsidR="00F2592C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  <w:tr w:rsidR="00F2592C" w:rsidRPr="00A13709" w14:paraId="5C00C8AF" w14:textId="77777777" w:rsidTr="00074664">
        <w:tc>
          <w:tcPr>
            <w:tcW w:w="4785" w:type="dxa"/>
            <w:shd w:val="clear" w:color="auto" w:fill="auto"/>
          </w:tcPr>
          <w:p w14:paraId="0AD4DFDF" w14:textId="77777777" w:rsidR="00F2592C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уровней образования</w:t>
            </w:r>
          </w:p>
        </w:tc>
        <w:tc>
          <w:tcPr>
            <w:tcW w:w="5104" w:type="dxa"/>
            <w:shd w:val="clear" w:color="auto" w:fill="auto"/>
          </w:tcPr>
          <w:p w14:paraId="239D2B01" w14:textId="77777777"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Выбрать из списка:</w:t>
            </w:r>
          </w:p>
          <w:p w14:paraId="5F8799A8" w14:textId="77777777"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14:paraId="701EA921" w14:textId="77777777"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3034A4">
              <w:rPr>
                <w:sz w:val="18"/>
                <w:szCs w:val="18"/>
              </w:rPr>
              <w:t>бакалавриат</w:t>
            </w:r>
            <w:proofErr w:type="spellEnd"/>
          </w:p>
          <w:p w14:paraId="634B54CB" w14:textId="77777777" w:rsidR="00F2592C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высшее образование – магистратура</w:t>
            </w:r>
          </w:p>
        </w:tc>
      </w:tr>
    </w:tbl>
    <w:p w14:paraId="251FD2B8" w14:textId="77777777" w:rsid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E39AF5" w14:textId="77777777" w:rsidR="00074664" w:rsidRDefault="00074664" w:rsidP="000746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Дополнительно (при наличии опыта разработки и реализации) установить полномочия эксперта</w:t>
      </w:r>
    </w:p>
    <w:p w14:paraId="46BC9919" w14:textId="77777777" w:rsidR="00074664" w:rsidRPr="00910970" w:rsidRDefault="00074664" w:rsidP="00074664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программ, реализуемых по самостоятельно установленным образовательным стандартам</w:t>
      </w:r>
      <w:r w:rsidR="003034A4">
        <w:rPr>
          <w:rFonts w:ascii="Times New Roman" w:hAnsi="Times New Roman" w:cs="Times New Roman"/>
          <w:sz w:val="28"/>
          <w:szCs w:val="28"/>
        </w:rPr>
        <w:t xml:space="preserve"> (</w:t>
      </w:r>
      <w:r w:rsidR="003034A4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3034A4">
        <w:rPr>
          <w:rFonts w:ascii="Times New Roman" w:hAnsi="Times New Roman" w:cs="Times New Roman"/>
          <w:sz w:val="24"/>
          <w:szCs w:val="24"/>
        </w:rPr>
        <w:t>)</w:t>
      </w:r>
    </w:p>
    <w:p w14:paraId="4C4A23BB" w14:textId="77777777"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3034A4" w:rsidRPr="00910970" w14:paraId="5024521D" w14:textId="77777777" w:rsidTr="003034A4">
        <w:tc>
          <w:tcPr>
            <w:tcW w:w="4926" w:type="dxa"/>
          </w:tcPr>
          <w:p w14:paraId="534999FE" w14:textId="77777777" w:rsidR="00910970" w:rsidRPr="00910970" w:rsidRDefault="00910970" w:rsidP="0091097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910970">
              <w:rPr>
                <w:sz w:val="18"/>
                <w:szCs w:val="18"/>
              </w:rPr>
              <w:t>бакалавриат</w:t>
            </w:r>
            <w:proofErr w:type="spellEnd"/>
          </w:p>
          <w:p w14:paraId="49A5960A" w14:textId="77777777" w:rsidR="003034A4" w:rsidRPr="00910970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927" w:type="dxa"/>
          </w:tcPr>
          <w:p w14:paraId="7079E5A1" w14:textId="77777777" w:rsidR="00910970" w:rsidRPr="00910970" w:rsidRDefault="00910970" w:rsidP="00910970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14:paraId="0F6B5631" w14:textId="77777777" w:rsidR="00910970" w:rsidRPr="00910970" w:rsidRDefault="00910970" w:rsidP="00910970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14:paraId="23D63D4A" w14:textId="77777777" w:rsidR="003034A4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  <w:p w14:paraId="6CFA0F28" w14:textId="77777777" w:rsidR="00910970" w:rsidRPr="00910970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6F019F" w14:textId="77777777" w:rsidR="00910970" w:rsidRPr="00910970" w:rsidRDefault="00074664" w:rsidP="00910970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</w:t>
      </w:r>
      <w:r w:rsidR="00910970">
        <w:rPr>
          <w:rFonts w:ascii="Times New Roman" w:hAnsi="Times New Roman" w:cs="Times New Roman"/>
          <w:sz w:val="28"/>
          <w:szCs w:val="28"/>
        </w:rPr>
        <w:t xml:space="preserve"> (</w:t>
      </w:r>
      <w:r w:rsidR="00910970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910970">
        <w:rPr>
          <w:rFonts w:ascii="Times New Roman" w:hAnsi="Times New Roman" w:cs="Times New Roman"/>
          <w:sz w:val="24"/>
          <w:szCs w:val="24"/>
        </w:rPr>
        <w:t>)</w:t>
      </w:r>
    </w:p>
    <w:p w14:paraId="699DF77E" w14:textId="77777777"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910970" w:rsidRPr="00910970" w14:paraId="0BCE6A4F" w14:textId="77777777" w:rsidTr="00910970">
        <w:tc>
          <w:tcPr>
            <w:tcW w:w="4458" w:type="dxa"/>
          </w:tcPr>
          <w:p w14:paraId="6C2C8898" w14:textId="77777777" w:rsidR="00910970" w:rsidRPr="00910970" w:rsidRDefault="00910970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910970">
              <w:rPr>
                <w:sz w:val="18"/>
                <w:szCs w:val="18"/>
              </w:rPr>
              <w:t>бакалавриат</w:t>
            </w:r>
            <w:proofErr w:type="spellEnd"/>
          </w:p>
          <w:p w14:paraId="038117AC" w14:textId="77777777"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495" w:type="dxa"/>
          </w:tcPr>
          <w:p w14:paraId="0A75DD0E" w14:textId="77777777"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14:paraId="66AE2512" w14:textId="77777777"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14:paraId="41D10C37" w14:textId="77777777"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</w:tbl>
    <w:p w14:paraId="08D10164" w14:textId="77777777" w:rsid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2EFEA4" w14:textId="77777777" w:rsidR="00074664" w:rsidRPr="00910970" w:rsidRDefault="00074664" w:rsidP="00074664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программ, содержащих сведения, составляющие государственную тайну (при наличии соответствующей формы допуска)</w:t>
      </w:r>
      <w:r w:rsidR="00910970">
        <w:rPr>
          <w:rFonts w:ascii="Times New Roman" w:hAnsi="Times New Roman" w:cs="Times New Roman"/>
          <w:sz w:val="28"/>
          <w:szCs w:val="28"/>
        </w:rPr>
        <w:t xml:space="preserve"> (</w:t>
      </w:r>
      <w:r w:rsidR="00910970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910970">
        <w:rPr>
          <w:rFonts w:ascii="Times New Roman" w:hAnsi="Times New Roman" w:cs="Times New Roman"/>
          <w:sz w:val="24"/>
          <w:szCs w:val="24"/>
        </w:rPr>
        <w:t>)</w:t>
      </w:r>
    </w:p>
    <w:p w14:paraId="06EBC4F4" w14:textId="77777777"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910970" w:rsidRPr="00910970" w14:paraId="562D21D6" w14:textId="77777777" w:rsidTr="00973CDD">
        <w:tc>
          <w:tcPr>
            <w:tcW w:w="4926" w:type="dxa"/>
          </w:tcPr>
          <w:p w14:paraId="1DEF8348" w14:textId="77777777" w:rsidR="00910970" w:rsidRPr="00910970" w:rsidRDefault="00910970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910970">
              <w:rPr>
                <w:sz w:val="18"/>
                <w:szCs w:val="18"/>
              </w:rPr>
              <w:t>бакалавриат</w:t>
            </w:r>
            <w:proofErr w:type="spellEnd"/>
          </w:p>
          <w:p w14:paraId="088C354E" w14:textId="77777777"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927" w:type="dxa"/>
          </w:tcPr>
          <w:p w14:paraId="05E5A424" w14:textId="77777777"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14:paraId="55D6B266" w14:textId="77777777"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14:paraId="2886CB2C" w14:textId="77777777"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</w:tbl>
    <w:p w14:paraId="1C77FA31" w14:textId="77777777" w:rsidR="00074664" w:rsidRPr="008315DD" w:rsidRDefault="00074664" w:rsidP="00074664">
      <w:pPr>
        <w:pStyle w:val="ConsPlusNormal"/>
        <w:ind w:left="1107" w:firstLine="0"/>
        <w:jc w:val="both"/>
        <w:outlineLvl w:val="1"/>
        <w:rPr>
          <w:sz w:val="28"/>
          <w:szCs w:val="28"/>
        </w:rPr>
      </w:pPr>
    </w:p>
    <w:p w14:paraId="41C5EF69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со </w:t>
      </w:r>
      <w:hyperlink r:id="rId9" w:history="1">
        <w:r w:rsidRPr="00A13709">
          <w:rPr>
            <w:sz w:val="28"/>
            <w:szCs w:val="28"/>
          </w:rPr>
          <w:t>статьей 9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DD2B28">
        <w:rPr>
          <w:sz w:val="28"/>
          <w:szCs w:val="28"/>
        </w:rPr>
        <w:t>N 152-ФЗ «О персональных данных»</w:t>
      </w:r>
      <w:r w:rsidRPr="00A13709">
        <w:rPr>
          <w:sz w:val="28"/>
          <w:szCs w:val="28"/>
        </w:rPr>
        <w:t xml:space="preserve"> </w:t>
      </w:r>
      <w:r w:rsidRPr="00A13709">
        <w:rPr>
          <w:bCs/>
          <w:sz w:val="28"/>
          <w:szCs w:val="28"/>
        </w:rPr>
        <w:t>даю согласие</w:t>
      </w:r>
      <w:r w:rsidRPr="00A13709">
        <w:rPr>
          <w:b/>
          <w:bCs/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 w:history="1">
        <w:r w:rsidRPr="00A13709">
          <w:rPr>
            <w:sz w:val="28"/>
            <w:szCs w:val="28"/>
          </w:rPr>
          <w:t>пунктом 3 части первой статьи 3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DD2B28">
        <w:rPr>
          <w:sz w:val="28"/>
          <w:szCs w:val="28"/>
        </w:rPr>
        <w:t>N 152-ФЗ «О персональных данных»</w:t>
      </w:r>
      <w:r w:rsidRPr="00A13709">
        <w:rPr>
          <w:sz w:val="28"/>
          <w:szCs w:val="28"/>
        </w:rPr>
        <w:t>.</w:t>
      </w:r>
    </w:p>
    <w:p w14:paraId="617E5F2B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4815CE29" w14:textId="77777777" w:rsidR="00565E5E" w:rsidRPr="00A13709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К настоящему заявлению об установлении полномочий физического лица в качестве эксперта прилагаю следующие документы:</w:t>
      </w:r>
    </w:p>
    <w:p w14:paraId="0792D70F" w14:textId="77777777"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копия документа, удостоверяющего личность;</w:t>
      </w:r>
    </w:p>
    <w:p w14:paraId="27511DF6" w14:textId="6D6A6064" w:rsidR="00565E5E" w:rsidRPr="002A2B7F" w:rsidRDefault="007C56FE" w:rsidP="007C56FE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C56FE">
        <w:rPr>
          <w:sz w:val="28"/>
          <w:szCs w:val="28"/>
        </w:rPr>
        <w:t>копии документов, подтверждающих соответствие полученного образования (документов об образовании и о квалификации)</w:t>
      </w:r>
      <w:r w:rsidR="00565E5E" w:rsidRPr="002A2B7F">
        <w:rPr>
          <w:sz w:val="28"/>
          <w:szCs w:val="28"/>
        </w:rPr>
        <w:t>;</w:t>
      </w:r>
    </w:p>
    <w:p w14:paraId="45C5B4B2" w14:textId="06CAE192" w:rsidR="00565E5E" w:rsidRPr="002A2B7F" w:rsidRDefault="000B2A74" w:rsidP="000B2A74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2A74">
        <w:rPr>
          <w:sz w:val="28"/>
          <w:szCs w:val="28"/>
        </w:rPr>
        <w:t>копии трудовой книжки, трудовых договоров, договоров о выполнении претендентом работ (услуг) по заявленным видам деятельности з</w:t>
      </w:r>
      <w:bookmarkStart w:id="0" w:name="_GoBack"/>
      <w:bookmarkEnd w:id="0"/>
      <w:r w:rsidRPr="000B2A74">
        <w:rPr>
          <w:sz w:val="28"/>
          <w:szCs w:val="28"/>
        </w:rPr>
        <w:t>а последние 3 года»</w:t>
      </w:r>
    </w:p>
    <w:p w14:paraId="4CB1F105" w14:textId="77777777"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рекомендация от руководителя организации по последнему месту основной работы претендента в сфере образования;</w:t>
      </w:r>
    </w:p>
    <w:p w14:paraId="61783D48" w14:textId="77777777"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справка о допуске к сведениям, составляющим государственную тайну (при наличии)</w:t>
      </w:r>
      <w:r w:rsidR="002A2B7F" w:rsidRPr="002A2B7F">
        <w:rPr>
          <w:sz w:val="28"/>
          <w:szCs w:val="28"/>
        </w:rPr>
        <w:t>;</w:t>
      </w:r>
    </w:p>
    <w:p w14:paraId="5CD3E5A5" w14:textId="77777777" w:rsidR="002A2B7F" w:rsidRPr="002A2B7F" w:rsidRDefault="002A2B7F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опись представленных документов.</w:t>
      </w:r>
    </w:p>
    <w:p w14:paraId="481DD9C3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C37DA1E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45B7874A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CCE0C48" w14:textId="77777777" w:rsidR="00A13709" w:rsidRPr="00A13709" w:rsidRDefault="00565E5E" w:rsidP="00A137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«____» ___________  201_</w:t>
      </w:r>
      <w:r w:rsidR="00A13709" w:rsidRPr="00A13709">
        <w:rPr>
          <w:sz w:val="28"/>
          <w:szCs w:val="28"/>
        </w:rPr>
        <w:t xml:space="preserve"> г.                </w:t>
      </w:r>
      <w:r w:rsidR="00A13709">
        <w:rPr>
          <w:sz w:val="28"/>
          <w:szCs w:val="28"/>
        </w:rPr>
        <w:t xml:space="preserve">           </w:t>
      </w:r>
      <w:r w:rsidR="00A13709" w:rsidRPr="00A13709">
        <w:rPr>
          <w:sz w:val="28"/>
          <w:szCs w:val="28"/>
        </w:rPr>
        <w:t xml:space="preserve">  </w:t>
      </w:r>
      <w:r w:rsidR="003D1196" w:rsidRPr="004E2479">
        <w:rPr>
          <w:sz w:val="28"/>
          <w:szCs w:val="28"/>
        </w:rPr>
        <w:t>_</w:t>
      </w:r>
      <w:r w:rsidR="00A13709" w:rsidRPr="00A13709">
        <w:rPr>
          <w:sz w:val="28"/>
          <w:szCs w:val="28"/>
        </w:rPr>
        <w:t>_____________</w:t>
      </w:r>
      <w:r w:rsidR="00EB2ADD" w:rsidRPr="004E2479">
        <w:rPr>
          <w:sz w:val="28"/>
          <w:szCs w:val="28"/>
        </w:rPr>
        <w:t>/</w:t>
      </w:r>
      <w:r w:rsidR="00EB2ADD">
        <w:rPr>
          <w:sz w:val="28"/>
          <w:szCs w:val="28"/>
        </w:rPr>
        <w:t>___________</w:t>
      </w:r>
      <w:r w:rsidR="00EB2ADD" w:rsidRPr="004E2479">
        <w:rPr>
          <w:sz w:val="28"/>
          <w:szCs w:val="28"/>
        </w:rPr>
        <w:t>_</w:t>
      </w:r>
      <w:r w:rsidR="00A13709" w:rsidRPr="00A13709">
        <w:rPr>
          <w:sz w:val="28"/>
          <w:szCs w:val="28"/>
        </w:rPr>
        <w:t>_</w:t>
      </w:r>
    </w:p>
    <w:p w14:paraId="77B9FD4B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13709">
        <w:rPr>
          <w:sz w:val="28"/>
          <w:szCs w:val="28"/>
        </w:rPr>
        <w:t xml:space="preserve">                                           </w:t>
      </w:r>
      <w:r w:rsidR="00EB2ADD">
        <w:rPr>
          <w:sz w:val="28"/>
          <w:szCs w:val="28"/>
        </w:rPr>
        <w:t xml:space="preserve">                    </w:t>
      </w:r>
      <w:r w:rsidRPr="00A13709">
        <w:rPr>
          <w:sz w:val="28"/>
          <w:szCs w:val="28"/>
        </w:rPr>
        <w:t xml:space="preserve">      (подпись</w:t>
      </w:r>
      <w:r w:rsidR="00EB2ADD" w:rsidRPr="004E2479">
        <w:rPr>
          <w:sz w:val="28"/>
          <w:szCs w:val="28"/>
        </w:rPr>
        <w:t>)            (</w:t>
      </w:r>
      <w:r w:rsidR="00EB2ADD"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p w14:paraId="35372FF7" w14:textId="77777777"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37EB2D" w14:textId="77777777" w:rsidR="00A13709" w:rsidRDefault="00A13709" w:rsidP="00A13709">
      <w:pPr>
        <w:rPr>
          <w:sz w:val="28"/>
          <w:szCs w:val="28"/>
        </w:rPr>
      </w:pPr>
    </w:p>
    <w:p w14:paraId="7945EC05" w14:textId="77777777" w:rsidR="00DF11AB" w:rsidRDefault="00DF11AB" w:rsidP="00A13709">
      <w:pPr>
        <w:rPr>
          <w:sz w:val="28"/>
          <w:szCs w:val="28"/>
        </w:rPr>
      </w:pPr>
    </w:p>
    <w:p w14:paraId="0A7C7162" w14:textId="77777777" w:rsidR="00DF11AB" w:rsidRDefault="00DF11AB" w:rsidP="00A13709">
      <w:pPr>
        <w:rPr>
          <w:sz w:val="28"/>
          <w:szCs w:val="28"/>
        </w:rPr>
      </w:pPr>
    </w:p>
    <w:p w14:paraId="63166FED" w14:textId="77777777" w:rsidR="00DF11AB" w:rsidRDefault="00DF11AB" w:rsidP="00A13709">
      <w:pPr>
        <w:rPr>
          <w:sz w:val="28"/>
          <w:szCs w:val="28"/>
        </w:rPr>
      </w:pPr>
    </w:p>
    <w:p w14:paraId="6ED0C132" w14:textId="77777777" w:rsidR="00DF11AB" w:rsidRDefault="00DF11AB" w:rsidP="00A13709">
      <w:pPr>
        <w:rPr>
          <w:sz w:val="28"/>
          <w:szCs w:val="28"/>
        </w:rPr>
      </w:pPr>
    </w:p>
    <w:p w14:paraId="59907CCB" w14:textId="77777777" w:rsidR="00DF11AB" w:rsidRDefault="00DF11AB" w:rsidP="00A13709">
      <w:pPr>
        <w:rPr>
          <w:sz w:val="28"/>
          <w:szCs w:val="28"/>
        </w:rPr>
      </w:pPr>
    </w:p>
    <w:p w14:paraId="17106BAA" w14:textId="77777777" w:rsidR="00DF11AB" w:rsidRDefault="00DF11AB" w:rsidP="00A13709">
      <w:pPr>
        <w:rPr>
          <w:sz w:val="28"/>
          <w:szCs w:val="28"/>
        </w:rPr>
      </w:pPr>
    </w:p>
    <w:p w14:paraId="6BFF0C28" w14:textId="77777777" w:rsidR="00DF11AB" w:rsidRDefault="00DF11AB" w:rsidP="00A13709">
      <w:pPr>
        <w:rPr>
          <w:sz w:val="28"/>
          <w:szCs w:val="28"/>
        </w:rPr>
      </w:pPr>
    </w:p>
    <w:p w14:paraId="32824B99" w14:textId="77777777" w:rsidR="00DF11AB" w:rsidRDefault="00DF11AB" w:rsidP="00A13709">
      <w:pPr>
        <w:rPr>
          <w:sz w:val="28"/>
          <w:szCs w:val="28"/>
        </w:rPr>
      </w:pPr>
    </w:p>
    <w:p w14:paraId="4B9B0A2B" w14:textId="77777777" w:rsidR="00DF11AB" w:rsidRDefault="00DF11AB" w:rsidP="00DF11AB">
      <w:pPr>
        <w:spacing w:line="360" w:lineRule="auto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ПРИМЕРНАЯ СТРУКТУРА РЕКОМЕНДАЦИИ</w:t>
      </w:r>
    </w:p>
    <w:p w14:paraId="15E1E871" w14:textId="77777777" w:rsidR="00DF11AB" w:rsidRDefault="00DF11AB" w:rsidP="00DF11AB">
      <w:pPr>
        <w:spacing w:line="360" w:lineRule="auto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ОТ РУКОВОДИТЕЛЯ ОРГАНИЗАЦИИ ПО ПОСЛЕДНЕМУ МЕСТУ ОСНОВНОЙ РАБОТЫ В СФЕРЕ ОБРАЗОВАНИЯ</w:t>
      </w:r>
    </w:p>
    <w:p w14:paraId="169F0235" w14:textId="77777777" w:rsidR="00DF11AB" w:rsidRDefault="00DF11AB" w:rsidP="00DF11AB">
      <w:pPr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</w:p>
    <w:p w14:paraId="6D2465D8" w14:textId="77777777" w:rsidR="00DF11AB" w:rsidRDefault="00DF11AB" w:rsidP="00DF11AB">
      <w:pPr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</w:p>
    <w:p w14:paraId="28641152" w14:textId="77777777" w:rsidR="00DF11AB" w:rsidRPr="00C12C0A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C12C0A">
        <w:rPr>
          <w:b/>
          <w:bCs/>
          <w:iCs/>
          <w:sz w:val="24"/>
          <w:szCs w:val="24"/>
        </w:rPr>
        <w:t>Рекомендация (рекомендательное письмо)</w:t>
      </w:r>
      <w:r w:rsidRPr="0053738A">
        <w:rPr>
          <w:sz w:val="24"/>
          <w:szCs w:val="24"/>
        </w:rPr>
        <w:t xml:space="preserve"> - это характеристика, выдаваемая </w:t>
      </w:r>
      <w:r>
        <w:rPr>
          <w:sz w:val="24"/>
          <w:szCs w:val="24"/>
        </w:rPr>
        <w:t>руководителем (</w:t>
      </w:r>
      <w:r w:rsidRPr="0037273D">
        <w:rPr>
          <w:sz w:val="24"/>
          <w:szCs w:val="24"/>
        </w:rPr>
        <w:t>физическим или юридическим лицом</w:t>
      </w:r>
      <w:r>
        <w:rPr>
          <w:sz w:val="24"/>
          <w:szCs w:val="24"/>
        </w:rPr>
        <w:t>)</w:t>
      </w:r>
      <w:r w:rsidRPr="0037273D">
        <w:rPr>
          <w:sz w:val="24"/>
          <w:szCs w:val="24"/>
        </w:rPr>
        <w:t xml:space="preserve">, </w:t>
      </w:r>
      <w:r>
        <w:rPr>
          <w:sz w:val="24"/>
          <w:szCs w:val="24"/>
        </w:rPr>
        <w:t>претенденту,  пользующемуся</w:t>
      </w:r>
      <w:r w:rsidRPr="0053738A">
        <w:rPr>
          <w:sz w:val="24"/>
          <w:szCs w:val="24"/>
        </w:rPr>
        <w:t xml:space="preserve"> доверием в деловых кругах. </w:t>
      </w:r>
      <w:r w:rsidRPr="00C12C0A">
        <w:rPr>
          <w:sz w:val="24"/>
          <w:szCs w:val="24"/>
        </w:rPr>
        <w:t xml:space="preserve"> </w:t>
      </w:r>
    </w:p>
    <w:p w14:paraId="21F94863" w14:textId="77777777" w:rsidR="00DF11AB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53738A">
        <w:rPr>
          <w:sz w:val="24"/>
          <w:szCs w:val="24"/>
        </w:rPr>
        <w:t>Составляется рекомендация так же, как и характеристика, но в рекомендации обязательно отмечаются ключевые достиж</w:t>
      </w:r>
      <w:r>
        <w:rPr>
          <w:sz w:val="24"/>
          <w:szCs w:val="24"/>
        </w:rPr>
        <w:t>ения, сильные стороны претендента</w:t>
      </w:r>
      <w:r w:rsidRPr="0053738A">
        <w:rPr>
          <w:sz w:val="24"/>
          <w:szCs w:val="24"/>
        </w:rPr>
        <w:t xml:space="preserve">. </w:t>
      </w:r>
    </w:p>
    <w:p w14:paraId="735AD062" w14:textId="77777777" w:rsidR="00DF11AB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89223E">
        <w:rPr>
          <w:b/>
          <w:sz w:val="24"/>
          <w:szCs w:val="24"/>
        </w:rPr>
        <w:t>Рекомендация</w:t>
      </w:r>
      <w:r>
        <w:rPr>
          <w:sz w:val="24"/>
          <w:szCs w:val="24"/>
        </w:rPr>
        <w:t xml:space="preserve"> составляется на имя генерального директора Ассоциации объединений и организаций «НАСДОБР».</w:t>
      </w:r>
    </w:p>
    <w:p w14:paraId="7DF9384F" w14:textId="77777777" w:rsidR="00DF11AB" w:rsidRPr="00C12C0A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AE631F">
        <w:rPr>
          <w:b/>
          <w:sz w:val="24"/>
          <w:szCs w:val="24"/>
        </w:rPr>
        <w:t>Рекомендации</w:t>
      </w:r>
      <w:r w:rsidRPr="00AE631F">
        <w:rPr>
          <w:sz w:val="24"/>
          <w:szCs w:val="24"/>
        </w:rPr>
        <w:t xml:space="preserve"> следует излагать конкретно.</w:t>
      </w:r>
    </w:p>
    <w:p w14:paraId="5CF22084" w14:textId="77777777" w:rsidR="00DF11AB" w:rsidRDefault="00DF11AB" w:rsidP="00DF11AB">
      <w:pPr>
        <w:spacing w:line="360" w:lineRule="auto"/>
        <w:ind w:firstLine="709"/>
        <w:rPr>
          <w:b/>
          <w:sz w:val="24"/>
          <w:szCs w:val="24"/>
        </w:rPr>
      </w:pPr>
      <w:r w:rsidRPr="00C12C0A">
        <w:rPr>
          <w:b/>
          <w:sz w:val="24"/>
          <w:szCs w:val="24"/>
        </w:rPr>
        <w:t>Текст рекомендации может иметь следующую структуру:</w:t>
      </w:r>
    </w:p>
    <w:p w14:paraId="4FD63E7F" w14:textId="77777777" w:rsidR="00DF11AB" w:rsidRPr="00AD6C7C" w:rsidRDefault="00DF11AB" w:rsidP="00DF11AB">
      <w:pPr>
        <w:pStyle w:val="af2"/>
        <w:numPr>
          <w:ilvl w:val="0"/>
          <w:numId w:val="6"/>
        </w:numPr>
        <w:spacing w:line="360" w:lineRule="auto"/>
        <w:ind w:left="0" w:firstLine="709"/>
        <w:rPr>
          <w:rStyle w:val="ac"/>
          <w:b w:val="0"/>
          <w:bCs w:val="0"/>
          <w:color w:val="000000"/>
          <w:sz w:val="24"/>
          <w:szCs w:val="24"/>
        </w:rPr>
      </w:pPr>
      <w:r w:rsidRPr="00C12C0A">
        <w:rPr>
          <w:rStyle w:val="ac"/>
          <w:color w:val="000000"/>
          <w:sz w:val="24"/>
          <w:szCs w:val="24"/>
        </w:rPr>
        <w:t>Заголовок</w:t>
      </w:r>
      <w:r w:rsidRPr="00AD6C7C">
        <w:rPr>
          <w:rStyle w:val="ac"/>
          <w:color w:val="000000"/>
          <w:sz w:val="24"/>
          <w:szCs w:val="24"/>
        </w:rPr>
        <w:t xml:space="preserve"> «Рекомендательное письмо», «О рекомендации кандидатуры Иванова И.И.»</w:t>
      </w:r>
    </w:p>
    <w:p w14:paraId="6928601B" w14:textId="77777777" w:rsidR="00DF11AB" w:rsidRDefault="00DF11AB" w:rsidP="00DF11AB">
      <w:pPr>
        <w:pStyle w:val="af2"/>
        <w:numPr>
          <w:ilvl w:val="0"/>
          <w:numId w:val="6"/>
        </w:numPr>
        <w:spacing w:line="360" w:lineRule="auto"/>
        <w:ind w:left="0" w:firstLine="709"/>
        <w:rPr>
          <w:color w:val="000000"/>
          <w:sz w:val="24"/>
          <w:szCs w:val="24"/>
        </w:rPr>
      </w:pPr>
      <w:r w:rsidRPr="00C12C0A">
        <w:rPr>
          <w:rStyle w:val="ac"/>
          <w:color w:val="000000"/>
          <w:sz w:val="24"/>
          <w:szCs w:val="24"/>
        </w:rPr>
        <w:t>Подтверждение факта работы в данной образовательной организации</w:t>
      </w:r>
      <w:r>
        <w:rPr>
          <w:color w:val="000000"/>
          <w:sz w:val="24"/>
          <w:szCs w:val="24"/>
        </w:rPr>
        <w:t>: название структурного подразделения</w:t>
      </w:r>
      <w:r w:rsidRPr="00C12C0A">
        <w:rPr>
          <w:color w:val="000000"/>
          <w:sz w:val="24"/>
          <w:szCs w:val="24"/>
        </w:rPr>
        <w:t>, в каком качестве,</w:t>
      </w:r>
      <w:r>
        <w:rPr>
          <w:color w:val="000000"/>
          <w:sz w:val="24"/>
          <w:szCs w:val="24"/>
        </w:rPr>
        <w:t xml:space="preserve"> как долго работал претендент и т.д</w:t>
      </w:r>
      <w:proofErr w:type="gramStart"/>
      <w:r>
        <w:rPr>
          <w:color w:val="000000"/>
          <w:sz w:val="24"/>
          <w:szCs w:val="24"/>
        </w:rPr>
        <w:t>.</w:t>
      </w:r>
      <w:r w:rsidRPr="00C12C0A">
        <w:rPr>
          <w:color w:val="000000"/>
          <w:sz w:val="24"/>
          <w:szCs w:val="24"/>
        </w:rPr>
        <w:t>.</w:t>
      </w:r>
      <w:proofErr w:type="gramEnd"/>
    </w:p>
    <w:p w14:paraId="4CFBE112" w14:textId="77777777" w:rsidR="00DF11AB" w:rsidRPr="00C12C0A" w:rsidRDefault="00DF11AB" w:rsidP="00DF11AB">
      <w:pPr>
        <w:pStyle w:val="af2"/>
        <w:numPr>
          <w:ilvl w:val="0"/>
          <w:numId w:val="6"/>
        </w:numPr>
        <w:spacing w:line="360" w:lineRule="auto"/>
        <w:ind w:left="0" w:firstLine="709"/>
        <w:rPr>
          <w:color w:val="000000"/>
          <w:sz w:val="24"/>
          <w:szCs w:val="24"/>
        </w:rPr>
      </w:pPr>
      <w:r w:rsidRPr="00C12C0A">
        <w:rPr>
          <w:rStyle w:val="ac"/>
          <w:color w:val="000000"/>
          <w:sz w:val="24"/>
          <w:szCs w:val="24"/>
        </w:rPr>
        <w:t>Краткая характеристика профессиональных успехов</w:t>
      </w:r>
      <w:r>
        <w:rPr>
          <w:rStyle w:val="ac"/>
          <w:color w:val="000000"/>
          <w:sz w:val="24"/>
          <w:szCs w:val="24"/>
        </w:rPr>
        <w:t xml:space="preserve"> претендента</w:t>
      </w:r>
      <w:r w:rsidRPr="00C12C0A">
        <w:rPr>
          <w:color w:val="000000"/>
          <w:sz w:val="24"/>
          <w:szCs w:val="24"/>
        </w:rPr>
        <w:t xml:space="preserve">: </w:t>
      </w:r>
    </w:p>
    <w:p w14:paraId="75F653A4" w14:textId="77777777" w:rsidR="00DF11AB" w:rsidRDefault="00DF11AB" w:rsidP="00DF11A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2C0A">
        <w:rPr>
          <w:sz w:val="24"/>
          <w:szCs w:val="24"/>
        </w:rPr>
        <w:t xml:space="preserve">- </w:t>
      </w:r>
      <w:r w:rsidRPr="0053738A">
        <w:rPr>
          <w:sz w:val="24"/>
          <w:szCs w:val="24"/>
        </w:rPr>
        <w:t xml:space="preserve">оценка </w:t>
      </w:r>
      <w:r w:rsidRPr="0037273D">
        <w:rPr>
          <w:sz w:val="24"/>
          <w:szCs w:val="24"/>
        </w:rPr>
        <w:t>деловых</w:t>
      </w:r>
      <w:r>
        <w:rPr>
          <w:sz w:val="24"/>
          <w:szCs w:val="24"/>
        </w:rPr>
        <w:t>,</w:t>
      </w:r>
      <w:r w:rsidRPr="00372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личных </w:t>
      </w:r>
      <w:r w:rsidRPr="0053738A">
        <w:rPr>
          <w:sz w:val="24"/>
          <w:szCs w:val="24"/>
        </w:rPr>
        <w:t xml:space="preserve"> и п</w:t>
      </w:r>
      <w:r>
        <w:rPr>
          <w:sz w:val="24"/>
          <w:szCs w:val="24"/>
        </w:rPr>
        <w:t>сихологических качеств</w:t>
      </w:r>
      <w:r w:rsidRPr="005373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проявленных в </w:t>
      </w:r>
      <w:r w:rsidRPr="0053738A">
        <w:rPr>
          <w:sz w:val="24"/>
          <w:szCs w:val="24"/>
        </w:rPr>
        <w:t xml:space="preserve"> ходе трудовой деятельности, уровень работоспособности и профессиональной компетенции</w:t>
      </w:r>
      <w:r w:rsidRPr="00C12C0A">
        <w:rPr>
          <w:color w:val="000000"/>
          <w:sz w:val="24"/>
          <w:szCs w:val="24"/>
        </w:rPr>
        <w:t xml:space="preserve">  (</w:t>
      </w:r>
      <w:r>
        <w:rPr>
          <w:color w:val="000000"/>
          <w:sz w:val="24"/>
          <w:szCs w:val="24"/>
        </w:rPr>
        <w:t>сфера научных интересов,</w:t>
      </w:r>
      <w:r w:rsidRPr="00C12C0A">
        <w:rPr>
          <w:color w:val="000000"/>
          <w:sz w:val="24"/>
          <w:szCs w:val="24"/>
        </w:rPr>
        <w:t xml:space="preserve"> каких результатов добился, как себя зарекомендовал и </w:t>
      </w:r>
      <w:r>
        <w:rPr>
          <w:color w:val="000000"/>
          <w:sz w:val="24"/>
          <w:szCs w:val="24"/>
        </w:rPr>
        <w:t>т.д.)</w:t>
      </w:r>
      <w:r w:rsidRPr="00C12C0A">
        <w:rPr>
          <w:color w:val="000000"/>
          <w:sz w:val="24"/>
          <w:szCs w:val="24"/>
        </w:rPr>
        <w:t xml:space="preserve">. </w:t>
      </w:r>
    </w:p>
    <w:p w14:paraId="05F3AE32" w14:textId="77777777" w:rsidR="00DF11AB" w:rsidRDefault="00DF11AB" w:rsidP="00DF11AB">
      <w:pPr>
        <w:spacing w:line="360" w:lineRule="auto"/>
        <w:rPr>
          <w:color w:val="000000"/>
          <w:sz w:val="24"/>
          <w:szCs w:val="24"/>
        </w:rPr>
      </w:pPr>
      <w:r w:rsidRPr="00AE631F">
        <w:rPr>
          <w:b/>
          <w:color w:val="000000"/>
          <w:sz w:val="24"/>
          <w:szCs w:val="24"/>
        </w:rPr>
        <w:t xml:space="preserve">            4</w:t>
      </w:r>
      <w:r>
        <w:rPr>
          <w:color w:val="000000"/>
          <w:sz w:val="24"/>
          <w:szCs w:val="24"/>
        </w:rPr>
        <w:t xml:space="preserve">.        </w:t>
      </w:r>
      <w:r w:rsidRPr="00C12C0A">
        <w:rPr>
          <w:rStyle w:val="ac"/>
          <w:color w:val="000000"/>
          <w:sz w:val="24"/>
          <w:szCs w:val="24"/>
        </w:rPr>
        <w:t>Контактные координаты рекомендателя</w:t>
      </w:r>
      <w:r w:rsidRPr="00C12C0A">
        <w:rPr>
          <w:color w:val="000000"/>
          <w:sz w:val="24"/>
          <w:szCs w:val="24"/>
        </w:rPr>
        <w:t xml:space="preserve">: его должность, ФИО и телефон, по </w:t>
      </w:r>
      <w:r>
        <w:rPr>
          <w:color w:val="000000"/>
          <w:sz w:val="24"/>
          <w:szCs w:val="24"/>
        </w:rPr>
        <w:t>которому с ним можно связаться.</w:t>
      </w:r>
    </w:p>
    <w:p w14:paraId="706E7221" w14:textId="77777777" w:rsidR="00DF11AB" w:rsidRPr="00C12C0A" w:rsidRDefault="00DF11AB" w:rsidP="00DF11AB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</w:t>
      </w:r>
      <w:r w:rsidRPr="00C12C0A">
        <w:rPr>
          <w:color w:val="000000"/>
          <w:sz w:val="24"/>
          <w:szCs w:val="24"/>
        </w:rPr>
        <w:t xml:space="preserve">екомендательное письмо </w:t>
      </w:r>
      <w:r>
        <w:rPr>
          <w:color w:val="000000"/>
          <w:sz w:val="24"/>
          <w:szCs w:val="24"/>
        </w:rPr>
        <w:t>должно быть представлено на бланке организации.</w:t>
      </w:r>
    </w:p>
    <w:p w14:paraId="581D3E25" w14:textId="77777777" w:rsidR="00DF11AB" w:rsidRPr="001107C7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53738A">
        <w:rPr>
          <w:sz w:val="24"/>
          <w:szCs w:val="24"/>
        </w:rPr>
        <w:t xml:space="preserve">Подписываться </w:t>
      </w:r>
      <w:r w:rsidRPr="00C12C0A">
        <w:rPr>
          <w:sz w:val="24"/>
          <w:szCs w:val="24"/>
        </w:rPr>
        <w:t>рекомендации</w:t>
      </w:r>
      <w:r w:rsidRPr="0053738A">
        <w:rPr>
          <w:sz w:val="24"/>
          <w:szCs w:val="24"/>
        </w:rPr>
        <w:t xml:space="preserve"> должны первым лицом </w:t>
      </w:r>
      <w:r w:rsidRPr="001107C7">
        <w:rPr>
          <w:sz w:val="24"/>
          <w:szCs w:val="24"/>
        </w:rPr>
        <w:t>организации (или уполномоченным лицом) и заверяться печатью.</w:t>
      </w:r>
    </w:p>
    <w:p w14:paraId="74E5E97B" w14:textId="77777777" w:rsidR="00DF11AB" w:rsidRPr="00C91ECF" w:rsidRDefault="00DF11AB" w:rsidP="00A13709">
      <w:pPr>
        <w:rPr>
          <w:sz w:val="28"/>
          <w:szCs w:val="28"/>
        </w:rPr>
      </w:pPr>
    </w:p>
    <w:sectPr w:rsidR="00DF11AB" w:rsidRPr="00C91ECF" w:rsidSect="004466AF">
      <w:footerReference w:type="default" r:id="rId11"/>
      <w:pgSz w:w="11906" w:h="16838"/>
      <w:pgMar w:top="567" w:right="851" w:bottom="993" w:left="1418" w:header="680" w:footer="680" w:gutter="0"/>
      <w:pgNumType w:start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191720" w15:done="0"/>
  <w15:commentEx w15:paraId="6A29E0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9738" w14:textId="77777777" w:rsidR="009F5C29" w:rsidRDefault="009F5C29" w:rsidP="000F6392">
      <w:r>
        <w:separator/>
      </w:r>
    </w:p>
  </w:endnote>
  <w:endnote w:type="continuationSeparator" w:id="0">
    <w:p w14:paraId="0724E00C" w14:textId="77777777" w:rsidR="009F5C29" w:rsidRDefault="009F5C29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BB0B1" w14:textId="77777777" w:rsidR="004466AF" w:rsidRDefault="004466AF">
    <w:pPr>
      <w:pStyle w:val="af0"/>
      <w:jc w:val="right"/>
    </w:pPr>
  </w:p>
  <w:p w14:paraId="1C265FE1" w14:textId="77777777"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45785" w14:textId="77777777" w:rsidR="009F5C29" w:rsidRDefault="009F5C29" w:rsidP="000F6392">
      <w:r>
        <w:separator/>
      </w:r>
    </w:p>
  </w:footnote>
  <w:footnote w:type="continuationSeparator" w:id="0">
    <w:p w14:paraId="4341D6D6" w14:textId="77777777" w:rsidR="009F5C29" w:rsidRDefault="009F5C29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064"/>
    <w:multiLevelType w:val="hybridMultilevel"/>
    <w:tmpl w:val="D3A6463A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7A33"/>
    <w:multiLevelType w:val="hybridMultilevel"/>
    <w:tmpl w:val="C8D062C6"/>
    <w:lvl w:ilvl="0" w:tplc="B36C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mchik-lp">
    <w15:presenceInfo w15:providerId="None" w15:userId="primchik-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3B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74664"/>
    <w:rsid w:val="00083DBE"/>
    <w:rsid w:val="00093B2A"/>
    <w:rsid w:val="000A1B4A"/>
    <w:rsid w:val="000A4F8F"/>
    <w:rsid w:val="000B161B"/>
    <w:rsid w:val="000B2A74"/>
    <w:rsid w:val="000B6A9B"/>
    <w:rsid w:val="000B70A1"/>
    <w:rsid w:val="000C7B0F"/>
    <w:rsid w:val="000D2C9F"/>
    <w:rsid w:val="000D3D0B"/>
    <w:rsid w:val="000E1675"/>
    <w:rsid w:val="000E346D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1F5D33"/>
    <w:rsid w:val="001F5F2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0BB6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A2B7F"/>
    <w:rsid w:val="002B019F"/>
    <w:rsid w:val="002B1219"/>
    <w:rsid w:val="002B21B3"/>
    <w:rsid w:val="002B674A"/>
    <w:rsid w:val="002B7B82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42FE"/>
    <w:rsid w:val="002F4432"/>
    <w:rsid w:val="003034A4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0ABC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7CEE"/>
    <w:rsid w:val="003A05C6"/>
    <w:rsid w:val="003B17BF"/>
    <w:rsid w:val="003B3596"/>
    <w:rsid w:val="003C2DBF"/>
    <w:rsid w:val="003C4211"/>
    <w:rsid w:val="003C792F"/>
    <w:rsid w:val="003D1196"/>
    <w:rsid w:val="003D200B"/>
    <w:rsid w:val="003E4255"/>
    <w:rsid w:val="003E6B79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3563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2C5E"/>
    <w:rsid w:val="00492ECA"/>
    <w:rsid w:val="00494960"/>
    <w:rsid w:val="004A1B59"/>
    <w:rsid w:val="004A67B6"/>
    <w:rsid w:val="004B0E9C"/>
    <w:rsid w:val="004C22D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65E5E"/>
    <w:rsid w:val="0057033C"/>
    <w:rsid w:val="00571C93"/>
    <w:rsid w:val="00572520"/>
    <w:rsid w:val="005779BC"/>
    <w:rsid w:val="00580340"/>
    <w:rsid w:val="0058486B"/>
    <w:rsid w:val="00590A6B"/>
    <w:rsid w:val="0059375F"/>
    <w:rsid w:val="005944DE"/>
    <w:rsid w:val="00594E15"/>
    <w:rsid w:val="005A419B"/>
    <w:rsid w:val="005A7AD8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6005D1"/>
    <w:rsid w:val="00602CAD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55E9E"/>
    <w:rsid w:val="00662856"/>
    <w:rsid w:val="006634AC"/>
    <w:rsid w:val="00666842"/>
    <w:rsid w:val="00667A54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4758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2ED1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1D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26CA"/>
    <w:rsid w:val="00793137"/>
    <w:rsid w:val="007A2C61"/>
    <w:rsid w:val="007A48AB"/>
    <w:rsid w:val="007B2EC7"/>
    <w:rsid w:val="007B3114"/>
    <w:rsid w:val="007B4275"/>
    <w:rsid w:val="007B6E4D"/>
    <w:rsid w:val="007C1C72"/>
    <w:rsid w:val="007C56FE"/>
    <w:rsid w:val="007D0BDA"/>
    <w:rsid w:val="007D5DEA"/>
    <w:rsid w:val="007E137F"/>
    <w:rsid w:val="007E490B"/>
    <w:rsid w:val="007E6D08"/>
    <w:rsid w:val="007F068E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0970"/>
    <w:rsid w:val="009133BA"/>
    <w:rsid w:val="00913C39"/>
    <w:rsid w:val="00917710"/>
    <w:rsid w:val="00917A15"/>
    <w:rsid w:val="0092145C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8335A"/>
    <w:rsid w:val="009867C6"/>
    <w:rsid w:val="0099236B"/>
    <w:rsid w:val="0099515B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5C29"/>
    <w:rsid w:val="009F6683"/>
    <w:rsid w:val="00A01D9E"/>
    <w:rsid w:val="00A03150"/>
    <w:rsid w:val="00A03B52"/>
    <w:rsid w:val="00A05527"/>
    <w:rsid w:val="00A058C1"/>
    <w:rsid w:val="00A07B50"/>
    <w:rsid w:val="00A124C5"/>
    <w:rsid w:val="00A134F8"/>
    <w:rsid w:val="00A13709"/>
    <w:rsid w:val="00A14D61"/>
    <w:rsid w:val="00A16638"/>
    <w:rsid w:val="00A17B54"/>
    <w:rsid w:val="00A21C78"/>
    <w:rsid w:val="00A231BC"/>
    <w:rsid w:val="00A24918"/>
    <w:rsid w:val="00A3065A"/>
    <w:rsid w:val="00A30882"/>
    <w:rsid w:val="00A3182E"/>
    <w:rsid w:val="00A358F1"/>
    <w:rsid w:val="00A4321F"/>
    <w:rsid w:val="00A44D9E"/>
    <w:rsid w:val="00A45FB2"/>
    <w:rsid w:val="00A47A3C"/>
    <w:rsid w:val="00A5320D"/>
    <w:rsid w:val="00A668B4"/>
    <w:rsid w:val="00A73F09"/>
    <w:rsid w:val="00A7461D"/>
    <w:rsid w:val="00A807A5"/>
    <w:rsid w:val="00A83754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6CB4"/>
    <w:rsid w:val="00AB7532"/>
    <w:rsid w:val="00AC3455"/>
    <w:rsid w:val="00AC47B6"/>
    <w:rsid w:val="00AC74E1"/>
    <w:rsid w:val="00AD0BA5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2029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73C29"/>
    <w:rsid w:val="00B8106A"/>
    <w:rsid w:val="00B844AC"/>
    <w:rsid w:val="00B84AB3"/>
    <w:rsid w:val="00B84EB6"/>
    <w:rsid w:val="00B92D6F"/>
    <w:rsid w:val="00B947E2"/>
    <w:rsid w:val="00BA36D4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C54EE"/>
    <w:rsid w:val="00BD283C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7737"/>
    <w:rsid w:val="00C116FA"/>
    <w:rsid w:val="00C1248A"/>
    <w:rsid w:val="00C14A97"/>
    <w:rsid w:val="00C17A2F"/>
    <w:rsid w:val="00C20EA5"/>
    <w:rsid w:val="00C26829"/>
    <w:rsid w:val="00C35579"/>
    <w:rsid w:val="00C51E78"/>
    <w:rsid w:val="00C5281E"/>
    <w:rsid w:val="00C53252"/>
    <w:rsid w:val="00C543F0"/>
    <w:rsid w:val="00C607F7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5778"/>
    <w:rsid w:val="00CF7B39"/>
    <w:rsid w:val="00D025D1"/>
    <w:rsid w:val="00D028F3"/>
    <w:rsid w:val="00D075E3"/>
    <w:rsid w:val="00D12092"/>
    <w:rsid w:val="00D14212"/>
    <w:rsid w:val="00D2393B"/>
    <w:rsid w:val="00D333DD"/>
    <w:rsid w:val="00D35261"/>
    <w:rsid w:val="00D354C8"/>
    <w:rsid w:val="00D35EA6"/>
    <w:rsid w:val="00D4528B"/>
    <w:rsid w:val="00D51433"/>
    <w:rsid w:val="00D51FC1"/>
    <w:rsid w:val="00D52A27"/>
    <w:rsid w:val="00D5485F"/>
    <w:rsid w:val="00D548A9"/>
    <w:rsid w:val="00D646F4"/>
    <w:rsid w:val="00D67FE2"/>
    <w:rsid w:val="00D745AD"/>
    <w:rsid w:val="00D8015C"/>
    <w:rsid w:val="00D93409"/>
    <w:rsid w:val="00D94744"/>
    <w:rsid w:val="00DA5877"/>
    <w:rsid w:val="00DB3F69"/>
    <w:rsid w:val="00DB65EE"/>
    <w:rsid w:val="00DC0124"/>
    <w:rsid w:val="00DC1F56"/>
    <w:rsid w:val="00DC4E7E"/>
    <w:rsid w:val="00DD2B28"/>
    <w:rsid w:val="00DE3C93"/>
    <w:rsid w:val="00DF100D"/>
    <w:rsid w:val="00DF11AB"/>
    <w:rsid w:val="00DF1911"/>
    <w:rsid w:val="00DF4D1D"/>
    <w:rsid w:val="00E01A55"/>
    <w:rsid w:val="00E061E9"/>
    <w:rsid w:val="00E07B2F"/>
    <w:rsid w:val="00E117AA"/>
    <w:rsid w:val="00E13136"/>
    <w:rsid w:val="00E13B4D"/>
    <w:rsid w:val="00E20A26"/>
    <w:rsid w:val="00E31B91"/>
    <w:rsid w:val="00E34A73"/>
    <w:rsid w:val="00E40362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0747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5394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4BCB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73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List Paragraph"/>
    <w:basedOn w:val="a"/>
    <w:uiPriority w:val="34"/>
    <w:qFormat/>
    <w:rsid w:val="002A2B7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1F5F2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5F2B"/>
  </w:style>
  <w:style w:type="character" w:customStyle="1" w:styleId="af5">
    <w:name w:val="Текст примечания Знак"/>
    <w:basedOn w:val="a0"/>
    <w:link w:val="af4"/>
    <w:semiHidden/>
    <w:rsid w:val="001F5F2B"/>
  </w:style>
  <w:style w:type="paragraph" w:styleId="af6">
    <w:name w:val="annotation subject"/>
    <w:basedOn w:val="af4"/>
    <w:next w:val="af4"/>
    <w:link w:val="af7"/>
    <w:semiHidden/>
    <w:unhideWhenUsed/>
    <w:rsid w:val="001F5F2B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5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List Paragraph"/>
    <w:basedOn w:val="a"/>
    <w:uiPriority w:val="34"/>
    <w:qFormat/>
    <w:rsid w:val="002A2B7F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1F5F2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5F2B"/>
  </w:style>
  <w:style w:type="character" w:customStyle="1" w:styleId="af5">
    <w:name w:val="Текст примечания Знак"/>
    <w:basedOn w:val="a0"/>
    <w:link w:val="af4"/>
    <w:semiHidden/>
    <w:rsid w:val="001F5F2B"/>
  </w:style>
  <w:style w:type="paragraph" w:styleId="af6">
    <w:name w:val="annotation subject"/>
    <w:basedOn w:val="af4"/>
    <w:next w:val="af4"/>
    <w:link w:val="af7"/>
    <w:semiHidden/>
    <w:unhideWhenUsed/>
    <w:rsid w:val="001F5F2B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5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11DB3F6921BB28C9CF59C540090142D85DCA3CB982D76636D60CDD455512D51891F806376832B675N12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DB3F6921BB28C9CF59C540090142D85DCA3CB982D76636D60CDD455512D51891F806376832B671N12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cuments\&#1055;&#1086;&#1083;&#1100;&#1079;&#1086;&#1074;&#1072;&#1090;&#1077;&#1083;&#1100;&#1089;&#1082;&#1080;&#1077;%20&#1096;&#1072;&#1073;&#1083;&#1086;&#1085;&#1099;%20Office\&#1092;&#1086;&#1088;&#1084;&#1072;%20&#1079;&#1072;&#1103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2852-82D9-4C23-98BC-9302DB16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6352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Зоринова Вера Николаевна</dc:creator>
  <cp:lastModifiedBy>Козелкин Юрий Викторович</cp:lastModifiedBy>
  <cp:revision>2</cp:revision>
  <cp:lastPrinted>2013-02-26T08:38:00Z</cp:lastPrinted>
  <dcterms:created xsi:type="dcterms:W3CDTF">2018-02-21T17:02:00Z</dcterms:created>
  <dcterms:modified xsi:type="dcterms:W3CDTF">2018-02-21T17:02:00Z</dcterms:modified>
</cp:coreProperties>
</file>