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3F" w:rsidRDefault="0021383F" w:rsidP="0021383F">
      <w:pPr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1383F" w:rsidRDefault="0021383F" w:rsidP="0071231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21383F" w:rsidRDefault="0021383F" w:rsidP="0071231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A13709" w:rsidRDefault="0071231D" w:rsidP="0071231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:rsidR="0071231D" w:rsidRDefault="0071231D" w:rsidP="0071231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Ассоциации объединений и организаций «НАСДОБР»</w:t>
      </w:r>
    </w:p>
    <w:p w:rsidR="0071231D" w:rsidRDefault="0071231D" w:rsidP="0071231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Н.А. Евтихиевой</w:t>
      </w:r>
    </w:p>
    <w:p w:rsidR="0071231D" w:rsidRPr="00A13709" w:rsidRDefault="0071231D" w:rsidP="0071231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28"/>
        <w:gridCol w:w="4572"/>
        <w:gridCol w:w="77"/>
      </w:tblGrid>
      <w:tr w:rsidR="00A13709" w:rsidRPr="00A13709" w:rsidTr="00A7461D">
        <w:trPr>
          <w:gridBefore w:val="1"/>
          <w:wBefore w:w="28" w:type="dxa"/>
          <w:trHeight w:val="582"/>
        </w:trPr>
        <w:tc>
          <w:tcPr>
            <w:tcW w:w="4585" w:type="dxa"/>
            <w:gridSpan w:val="2"/>
            <w:shd w:val="clear" w:color="auto" w:fill="auto"/>
          </w:tcPr>
          <w:p w:rsidR="00A13709" w:rsidRDefault="00A13709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 xml:space="preserve">от </w:t>
            </w:r>
            <w:r w:rsidR="009867C6">
              <w:rPr>
                <w:sz w:val="28"/>
                <w:szCs w:val="28"/>
              </w:rPr>
              <w:t>____________________________</w:t>
            </w:r>
          </w:p>
          <w:p w:rsidR="009867C6" w:rsidRPr="009867C6" w:rsidRDefault="009867C6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:rsidR="00A7461D" w:rsidRPr="00820C2D" w:rsidRDefault="00A7461D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A13709" w:rsidRPr="00A13709" w:rsidTr="00A7461D">
        <w:trPr>
          <w:gridAfter w:val="1"/>
          <w:wAfter w:w="52" w:type="dxa"/>
          <w:trHeight w:val="977"/>
        </w:trPr>
        <w:tc>
          <w:tcPr>
            <w:tcW w:w="4536" w:type="dxa"/>
            <w:gridSpan w:val="2"/>
            <w:shd w:val="clear" w:color="auto" w:fill="auto"/>
          </w:tcPr>
          <w:p w:rsidR="009867C6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проживающего (-ей) по адресу:</w:t>
            </w:r>
          </w:p>
          <w:p w:rsidR="00A7461D" w:rsidRPr="00A7461D" w:rsidRDefault="009867C6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7461D" w:rsidRPr="00A7461D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382BE6" w:rsidRPr="00505D01" w:rsidRDefault="00EA28E3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  <w:r w:rsidR="009867C6">
              <w:rPr>
                <w:sz w:val="28"/>
                <w:szCs w:val="28"/>
              </w:rPr>
              <w:t>____________</w:t>
            </w:r>
          </w:p>
          <w:p w:rsidR="00A13709" w:rsidRPr="00972AA4" w:rsidRDefault="00A13709" w:rsidP="00972AA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Заявление 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об установлении полномочий физического лица в качестве эксперта </w:t>
      </w:r>
      <w:r w:rsidR="003E6B79">
        <w:rPr>
          <w:b/>
          <w:sz w:val="28"/>
          <w:szCs w:val="28"/>
        </w:rPr>
        <w:t>по проведению аккредитационной экспертизы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721" w:rsidRDefault="00565E5E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3563">
        <w:rPr>
          <w:sz w:val="28"/>
          <w:szCs w:val="28"/>
        </w:rPr>
        <w:t xml:space="preserve">В соответствии с пунктом </w:t>
      </w:r>
      <w:r w:rsidR="00910970" w:rsidRPr="00463563">
        <w:rPr>
          <w:sz w:val="28"/>
          <w:szCs w:val="28"/>
        </w:rPr>
        <w:t xml:space="preserve">4.3. </w:t>
      </w:r>
      <w:r w:rsidR="00463563" w:rsidRPr="00463563">
        <w:rPr>
          <w:sz w:val="28"/>
          <w:szCs w:val="28"/>
        </w:rPr>
        <w:t xml:space="preserve"> Положения об экспертном сообществе ассоциации организаций и объединений «НАСДОБР»</w:t>
      </w:r>
      <w:r>
        <w:rPr>
          <w:sz w:val="28"/>
          <w:szCs w:val="28"/>
        </w:rPr>
        <w:t xml:space="preserve">, </w:t>
      </w:r>
      <w:r w:rsidR="00EE5394">
        <w:rPr>
          <w:sz w:val="28"/>
          <w:szCs w:val="28"/>
        </w:rPr>
        <w:t>я, _</w:t>
      </w:r>
      <w:r w:rsidR="00027B96">
        <w:rPr>
          <w:sz w:val="28"/>
          <w:szCs w:val="28"/>
        </w:rPr>
        <w:t>________________________________</w:t>
      </w:r>
      <w:r w:rsidR="00FB3C0E">
        <w:rPr>
          <w:sz w:val="28"/>
          <w:szCs w:val="28"/>
        </w:rPr>
        <w:t>______________________________</w:t>
      </w:r>
      <w:r w:rsidR="00027B96">
        <w:rPr>
          <w:sz w:val="28"/>
          <w:szCs w:val="28"/>
        </w:rPr>
        <w:t>_</w:t>
      </w:r>
      <w:r w:rsidR="00A7461D" w:rsidRPr="00A7461D">
        <w:rPr>
          <w:sz w:val="28"/>
          <w:szCs w:val="28"/>
        </w:rPr>
        <w:t>,</w:t>
      </w:r>
    </w:p>
    <w:p w:rsidR="00027B96" w:rsidRPr="00027B96" w:rsidRDefault="00027B96" w:rsidP="00FB3C0E">
      <w:pPr>
        <w:autoSpaceDE w:val="0"/>
        <w:autoSpaceDN w:val="0"/>
        <w:adjustRightInd w:val="0"/>
        <w:ind w:firstLine="54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50721" w:rsidRDefault="00F50721" w:rsidP="00F507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E5E" w:rsidRDefault="00A13709" w:rsidP="00565E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прошу установить полномочия эксперта </w:t>
      </w:r>
      <w:r w:rsidR="003E6B79">
        <w:rPr>
          <w:sz w:val="28"/>
          <w:szCs w:val="28"/>
        </w:rPr>
        <w:t>по проведению аккредитационной экспертизы</w:t>
      </w:r>
      <w:r w:rsidRPr="00A13709">
        <w:rPr>
          <w:sz w:val="28"/>
          <w:szCs w:val="28"/>
        </w:rPr>
        <w:t xml:space="preserve"> </w:t>
      </w:r>
      <w:r w:rsidR="00565E5E">
        <w:rPr>
          <w:sz w:val="28"/>
          <w:szCs w:val="28"/>
        </w:rPr>
        <w:t>организаций, осуществляющих образовательную деятельность.</w:t>
      </w:r>
    </w:p>
    <w:p w:rsidR="00565E5E" w:rsidRDefault="00565E5E" w:rsidP="00565E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E5E" w:rsidRPr="00A7461D" w:rsidRDefault="00565E5E" w:rsidP="00565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>О себе сообщаю следующие сведения:</w:t>
      </w:r>
    </w:p>
    <w:p w:rsidR="004466AF" w:rsidRPr="00A7461D" w:rsidRDefault="004466AF" w:rsidP="00565E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EA28E3" w:rsidRPr="00A13709" w:rsidTr="00074664">
        <w:trPr>
          <w:trHeight w:val="491"/>
        </w:trPr>
        <w:tc>
          <w:tcPr>
            <w:tcW w:w="9889" w:type="dxa"/>
            <w:gridSpan w:val="2"/>
            <w:shd w:val="clear" w:color="auto" w:fill="auto"/>
          </w:tcPr>
          <w:p w:rsidR="00EA28E3" w:rsidRPr="00A13709" w:rsidRDefault="00EA28E3" w:rsidP="00B0392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A13709" w:rsidRPr="00A13709" w:rsidTr="00074664">
        <w:tc>
          <w:tcPr>
            <w:tcW w:w="4785" w:type="dxa"/>
            <w:shd w:val="clear" w:color="auto" w:fill="auto"/>
          </w:tcPr>
          <w:p w:rsidR="00A13709" w:rsidRPr="00A13709" w:rsidRDefault="00A13709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Фамилия, имя, отчество (</w:t>
            </w:r>
            <w:r w:rsidR="00565E5E" w:rsidRPr="00565E5E">
              <w:rPr>
                <w:sz w:val="28"/>
                <w:szCs w:val="28"/>
              </w:rPr>
              <w:t>последнее</w:t>
            </w:r>
            <w:r w:rsidR="00FB3C0E">
              <w:rPr>
                <w:sz w:val="28"/>
                <w:szCs w:val="28"/>
              </w:rPr>
              <w:t xml:space="preserve"> -</w:t>
            </w:r>
            <w:r w:rsidR="00565E5E" w:rsidRPr="00565E5E">
              <w:rPr>
                <w:sz w:val="28"/>
                <w:szCs w:val="28"/>
              </w:rPr>
              <w:t xml:space="preserve"> </w:t>
            </w:r>
            <w:r w:rsidRPr="00A13709">
              <w:rPr>
                <w:sz w:val="28"/>
                <w:szCs w:val="28"/>
              </w:rPr>
              <w:t>при наличии)</w:t>
            </w:r>
          </w:p>
        </w:tc>
        <w:tc>
          <w:tcPr>
            <w:tcW w:w="5104" w:type="dxa"/>
            <w:shd w:val="clear" w:color="auto" w:fill="auto"/>
          </w:tcPr>
          <w:p w:rsidR="00A13709" w:rsidRPr="00972AA4" w:rsidRDefault="00A13709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</w:tr>
      <w:tr w:rsidR="00565E5E" w:rsidRPr="00A13709" w:rsidTr="00074664">
        <w:tc>
          <w:tcPr>
            <w:tcW w:w="4785" w:type="dxa"/>
            <w:shd w:val="clear" w:color="auto" w:fill="auto"/>
          </w:tcPr>
          <w:p w:rsidR="00565E5E" w:rsidRPr="00A13709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(или СНИЛС)</w:t>
            </w:r>
          </w:p>
        </w:tc>
        <w:tc>
          <w:tcPr>
            <w:tcW w:w="5104" w:type="dxa"/>
            <w:shd w:val="clear" w:color="auto" w:fill="auto"/>
          </w:tcPr>
          <w:p w:rsidR="00565E5E" w:rsidRPr="00972AA4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</w:tr>
      <w:tr w:rsidR="00DF1911" w:rsidRPr="00A13709" w:rsidTr="00074664">
        <w:tc>
          <w:tcPr>
            <w:tcW w:w="4785" w:type="dxa"/>
            <w:shd w:val="clear" w:color="auto" w:fill="auto"/>
          </w:tcPr>
          <w:p w:rsidR="00DF1911" w:rsidRPr="00A13709" w:rsidRDefault="00DF1911" w:rsidP="00FB3C0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Реквизиты документа, удостоверяющего личность</w:t>
            </w:r>
            <w:r w:rsidR="00565E5E">
              <w:rPr>
                <w:sz w:val="28"/>
                <w:szCs w:val="28"/>
              </w:rPr>
              <w:t xml:space="preserve"> (паспорт)</w:t>
            </w:r>
          </w:p>
        </w:tc>
        <w:tc>
          <w:tcPr>
            <w:tcW w:w="5104" w:type="dxa"/>
            <w:shd w:val="clear" w:color="auto" w:fill="auto"/>
          </w:tcPr>
          <w:p w:rsidR="00DF1911" w:rsidRPr="00A13709" w:rsidRDefault="00DF1911" w:rsidP="00A746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1231D" w:rsidRPr="00A13709" w:rsidTr="00074664">
        <w:tc>
          <w:tcPr>
            <w:tcW w:w="4785" w:type="dxa"/>
            <w:shd w:val="clear" w:color="auto" w:fill="auto"/>
          </w:tcPr>
          <w:p w:rsidR="0071231D" w:rsidRPr="00A13709" w:rsidRDefault="0071231D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место рождения</w:t>
            </w:r>
          </w:p>
        </w:tc>
        <w:tc>
          <w:tcPr>
            <w:tcW w:w="5104" w:type="dxa"/>
            <w:shd w:val="clear" w:color="auto" w:fill="auto"/>
          </w:tcPr>
          <w:p w:rsidR="0071231D" w:rsidRPr="00A13709" w:rsidRDefault="0071231D" w:rsidP="00A746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E5C40" w:rsidRPr="00A13709" w:rsidTr="00074664">
        <w:trPr>
          <w:trHeight w:val="401"/>
        </w:trPr>
        <w:tc>
          <w:tcPr>
            <w:tcW w:w="9889" w:type="dxa"/>
            <w:gridSpan w:val="2"/>
            <w:shd w:val="clear" w:color="auto" w:fill="auto"/>
          </w:tcPr>
          <w:p w:rsidR="00AE5C40" w:rsidRPr="00AE5C40" w:rsidRDefault="00AE5C40" w:rsidP="00AE5C4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AE5C40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204E5F" w:rsidRPr="00A13709" w:rsidTr="00074664">
        <w:tc>
          <w:tcPr>
            <w:tcW w:w="4785" w:type="dxa"/>
            <w:shd w:val="clear" w:color="auto" w:fill="auto"/>
          </w:tcPr>
          <w:p w:rsidR="00204E5F" w:rsidRPr="00A13709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104" w:type="dxa"/>
            <w:shd w:val="clear" w:color="auto" w:fill="auto"/>
          </w:tcPr>
          <w:p w:rsidR="00204E5F" w:rsidRPr="00A13709" w:rsidRDefault="00204E5F" w:rsidP="00972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565E5E" w:rsidRPr="00A13709" w:rsidTr="00074664">
        <w:tc>
          <w:tcPr>
            <w:tcW w:w="4785" w:type="dxa"/>
            <w:shd w:val="clear" w:color="auto" w:fill="auto"/>
          </w:tcPr>
          <w:p w:rsidR="00565E5E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 прописке</w:t>
            </w:r>
          </w:p>
        </w:tc>
        <w:tc>
          <w:tcPr>
            <w:tcW w:w="5104" w:type="dxa"/>
            <w:shd w:val="clear" w:color="auto" w:fill="auto"/>
          </w:tcPr>
          <w:p w:rsidR="00565E5E" w:rsidRPr="00A13709" w:rsidRDefault="00565E5E" w:rsidP="00972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204E5F" w:rsidRPr="00A13709" w:rsidTr="00074664">
        <w:tc>
          <w:tcPr>
            <w:tcW w:w="4785" w:type="dxa"/>
            <w:shd w:val="clear" w:color="auto" w:fill="auto"/>
          </w:tcPr>
          <w:p w:rsidR="00204E5F" w:rsidRPr="00A13709" w:rsidRDefault="00204E5F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04E5F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(мо</w:t>
            </w:r>
            <w:bookmarkStart w:id="0" w:name="_GoBack"/>
            <w:bookmarkEnd w:id="0"/>
            <w:r>
              <w:rPr>
                <w:sz w:val="28"/>
                <w:szCs w:val="28"/>
              </w:rPr>
              <w:t>бильный)</w:t>
            </w:r>
          </w:p>
        </w:tc>
        <w:tc>
          <w:tcPr>
            <w:tcW w:w="5104" w:type="dxa"/>
            <w:shd w:val="clear" w:color="auto" w:fill="auto"/>
          </w:tcPr>
          <w:p w:rsidR="00204E5F" w:rsidRPr="00A13709" w:rsidRDefault="00204E5F" w:rsidP="00972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204E5F" w:rsidRPr="00A13709" w:rsidTr="00074664">
        <w:tc>
          <w:tcPr>
            <w:tcW w:w="4785" w:type="dxa"/>
            <w:shd w:val="clear" w:color="auto" w:fill="auto"/>
          </w:tcPr>
          <w:p w:rsidR="00204E5F" w:rsidRPr="00A13709" w:rsidRDefault="00204E5F" w:rsidP="00204E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04E5F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(рабочий)</w:t>
            </w:r>
          </w:p>
        </w:tc>
        <w:tc>
          <w:tcPr>
            <w:tcW w:w="5104" w:type="dxa"/>
            <w:shd w:val="clear" w:color="auto" w:fill="auto"/>
          </w:tcPr>
          <w:p w:rsidR="00204E5F" w:rsidRPr="00A13709" w:rsidRDefault="00204E5F" w:rsidP="00972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204E5F" w:rsidRPr="00A13709" w:rsidTr="00074664">
        <w:tc>
          <w:tcPr>
            <w:tcW w:w="4785" w:type="dxa"/>
            <w:shd w:val="clear" w:color="auto" w:fill="auto"/>
          </w:tcPr>
          <w:p w:rsidR="00204E5F" w:rsidRPr="00204E5F" w:rsidRDefault="00204E5F" w:rsidP="00204E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04E5F">
              <w:rPr>
                <w:sz w:val="28"/>
                <w:szCs w:val="28"/>
              </w:rPr>
              <w:t>дрес электронной почты</w:t>
            </w:r>
          </w:p>
        </w:tc>
        <w:tc>
          <w:tcPr>
            <w:tcW w:w="5104" w:type="dxa"/>
            <w:shd w:val="clear" w:color="auto" w:fill="auto"/>
          </w:tcPr>
          <w:p w:rsidR="00204E5F" w:rsidRPr="00A13709" w:rsidRDefault="00204E5F" w:rsidP="00972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B03923" w:rsidRPr="00F218A7" w:rsidTr="00074664">
        <w:trPr>
          <w:trHeight w:val="421"/>
        </w:trPr>
        <w:tc>
          <w:tcPr>
            <w:tcW w:w="9889" w:type="dxa"/>
            <w:gridSpan w:val="2"/>
            <w:shd w:val="clear" w:color="auto" w:fill="auto"/>
          </w:tcPr>
          <w:p w:rsidR="00B03923" w:rsidRPr="00F218A7" w:rsidRDefault="00B03923" w:rsidP="00F218A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F218A7">
              <w:rPr>
                <w:b/>
                <w:sz w:val="28"/>
                <w:szCs w:val="28"/>
              </w:rPr>
              <w:lastRenderedPageBreak/>
              <w:t xml:space="preserve">Сведения об </w:t>
            </w:r>
            <w:r w:rsidR="00F218A7" w:rsidRPr="00F218A7">
              <w:rPr>
                <w:b/>
                <w:sz w:val="28"/>
                <w:szCs w:val="28"/>
              </w:rPr>
              <w:t>образовании и опыте работы</w:t>
            </w:r>
          </w:p>
        </w:tc>
      </w:tr>
      <w:tr w:rsidR="00313FAB" w:rsidRPr="00A13709" w:rsidTr="00074664">
        <w:tc>
          <w:tcPr>
            <w:tcW w:w="9889" w:type="dxa"/>
            <w:gridSpan w:val="2"/>
            <w:shd w:val="clear" w:color="auto" w:fill="auto"/>
          </w:tcPr>
          <w:p w:rsidR="00313FAB" w:rsidRPr="00A13709" w:rsidRDefault="00313FAB" w:rsidP="00313F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Сведения о высшем профессиональном образовании</w:t>
            </w:r>
          </w:p>
        </w:tc>
      </w:tr>
      <w:tr w:rsidR="00565E5E" w:rsidRPr="00A13709" w:rsidTr="00074664">
        <w:tc>
          <w:tcPr>
            <w:tcW w:w="4785" w:type="dxa"/>
            <w:shd w:val="clear" w:color="auto" w:fill="auto"/>
          </w:tcPr>
          <w:p w:rsidR="00565E5E" w:rsidRPr="00A13709" w:rsidRDefault="00565E5E" w:rsidP="00565E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5104" w:type="dxa"/>
            <w:shd w:val="clear" w:color="auto" w:fill="auto"/>
          </w:tcPr>
          <w:p w:rsidR="00565E5E" w:rsidRPr="00A13709" w:rsidRDefault="00565E5E" w:rsidP="00313F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F218A7" w:rsidRPr="00A13709" w:rsidTr="00074664">
        <w:tc>
          <w:tcPr>
            <w:tcW w:w="4785" w:type="dxa"/>
            <w:shd w:val="clear" w:color="auto" w:fill="auto"/>
          </w:tcPr>
          <w:p w:rsidR="00F218A7" w:rsidRPr="00A13709" w:rsidRDefault="00565E5E" w:rsidP="00B066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04" w:type="dxa"/>
            <w:shd w:val="clear" w:color="auto" w:fill="auto"/>
          </w:tcPr>
          <w:p w:rsidR="00F218A7" w:rsidRPr="00A13709" w:rsidRDefault="00F218A7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13FAB" w:rsidRPr="00A13709" w:rsidTr="00074664">
        <w:tc>
          <w:tcPr>
            <w:tcW w:w="4785" w:type="dxa"/>
            <w:shd w:val="clear" w:color="auto" w:fill="auto"/>
          </w:tcPr>
          <w:p w:rsidR="00313FAB" w:rsidRPr="00A13709" w:rsidRDefault="001F29EB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13FAB" w:rsidRPr="00A13709">
              <w:rPr>
                <w:sz w:val="28"/>
                <w:szCs w:val="28"/>
              </w:rPr>
              <w:t>од окончания</w:t>
            </w:r>
            <w:r w:rsidR="00313FAB">
              <w:rPr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5104" w:type="dxa"/>
            <w:shd w:val="clear" w:color="auto" w:fill="auto"/>
          </w:tcPr>
          <w:p w:rsidR="00313FAB" w:rsidRPr="00A13709" w:rsidRDefault="00313FAB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13FAB" w:rsidRPr="00A13709" w:rsidTr="00074664">
        <w:tc>
          <w:tcPr>
            <w:tcW w:w="4785" w:type="dxa"/>
            <w:shd w:val="clear" w:color="auto" w:fill="auto"/>
          </w:tcPr>
          <w:p w:rsidR="00313FAB" w:rsidRPr="00A13709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специальности, направления подготовки</w:t>
            </w:r>
          </w:p>
        </w:tc>
        <w:tc>
          <w:tcPr>
            <w:tcW w:w="5104" w:type="dxa"/>
            <w:shd w:val="clear" w:color="auto" w:fill="auto"/>
          </w:tcPr>
          <w:p w:rsidR="00313FAB" w:rsidRPr="00A13709" w:rsidRDefault="00313FAB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F29EB" w:rsidRPr="00A13709" w:rsidTr="00074664">
        <w:tc>
          <w:tcPr>
            <w:tcW w:w="4785" w:type="dxa"/>
            <w:shd w:val="clear" w:color="auto" w:fill="auto"/>
          </w:tcPr>
          <w:p w:rsidR="001F29EB" w:rsidRPr="00A13709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присвоенной квалификации</w:t>
            </w:r>
          </w:p>
        </w:tc>
        <w:tc>
          <w:tcPr>
            <w:tcW w:w="5104" w:type="dxa"/>
            <w:shd w:val="clear" w:color="auto" w:fill="auto"/>
          </w:tcPr>
          <w:p w:rsidR="001F29EB" w:rsidRPr="00A13709" w:rsidRDefault="001F29EB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13FAB" w:rsidRPr="00A13709" w:rsidTr="00074664">
        <w:tc>
          <w:tcPr>
            <w:tcW w:w="9889" w:type="dxa"/>
            <w:gridSpan w:val="2"/>
            <w:shd w:val="clear" w:color="auto" w:fill="auto"/>
          </w:tcPr>
          <w:p w:rsidR="00313FAB" w:rsidRPr="00A13709" w:rsidRDefault="00313FAB" w:rsidP="00313F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ученых степенях и</w:t>
            </w:r>
            <w:r w:rsidR="003129AC" w:rsidRPr="007F2858">
              <w:rPr>
                <w:sz w:val="28"/>
                <w:szCs w:val="28"/>
              </w:rPr>
              <w:t xml:space="preserve"> </w:t>
            </w:r>
            <w:r w:rsidR="003129AC">
              <w:rPr>
                <w:sz w:val="28"/>
                <w:szCs w:val="28"/>
              </w:rPr>
              <w:t>ученых</w:t>
            </w:r>
            <w:r>
              <w:rPr>
                <w:sz w:val="28"/>
                <w:szCs w:val="28"/>
              </w:rPr>
              <w:t xml:space="preserve"> званиях</w:t>
            </w:r>
          </w:p>
        </w:tc>
      </w:tr>
      <w:tr w:rsidR="00313FAB" w:rsidRPr="00A13709" w:rsidTr="00074664">
        <w:tc>
          <w:tcPr>
            <w:tcW w:w="4785" w:type="dxa"/>
            <w:shd w:val="clear" w:color="auto" w:fill="auto"/>
          </w:tcPr>
          <w:p w:rsidR="00313FAB" w:rsidRPr="00A13709" w:rsidRDefault="00313FAB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Сведения об ученой степени</w:t>
            </w:r>
          </w:p>
        </w:tc>
        <w:tc>
          <w:tcPr>
            <w:tcW w:w="5104" w:type="dxa"/>
            <w:shd w:val="clear" w:color="auto" w:fill="auto"/>
          </w:tcPr>
          <w:p w:rsidR="00313FAB" w:rsidRPr="00A13709" w:rsidRDefault="00313FAB" w:rsidP="00F2592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F2592C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Сведения об ученом звании</w:t>
            </w:r>
          </w:p>
        </w:tc>
        <w:tc>
          <w:tcPr>
            <w:tcW w:w="5104" w:type="dxa"/>
            <w:shd w:val="clear" w:color="auto" w:fill="auto"/>
          </w:tcPr>
          <w:p w:rsidR="00F2592C" w:rsidRPr="00A13709" w:rsidRDefault="00F2592C" w:rsidP="00360AB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:rsidTr="00074664">
        <w:tc>
          <w:tcPr>
            <w:tcW w:w="9889" w:type="dxa"/>
            <w:gridSpan w:val="2"/>
            <w:shd w:val="clear" w:color="auto" w:fill="auto"/>
          </w:tcPr>
          <w:p w:rsidR="00F2592C" w:rsidRPr="00A13709" w:rsidRDefault="00F2592C" w:rsidP="00A532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опыте работы</w:t>
            </w:r>
            <w:r w:rsidR="00C26829">
              <w:rPr>
                <w:sz w:val="28"/>
                <w:szCs w:val="28"/>
              </w:rPr>
              <w:t xml:space="preserve"> в сфере образования </w:t>
            </w:r>
            <w:r w:rsidR="00A5320D">
              <w:rPr>
                <w:sz w:val="28"/>
                <w:szCs w:val="28"/>
              </w:rPr>
              <w:t xml:space="preserve"> </w:t>
            </w: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A358F1" w:rsidP="007F068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или организации (</w:t>
            </w:r>
            <w:r w:rsidR="007F068E">
              <w:rPr>
                <w:sz w:val="28"/>
                <w:szCs w:val="28"/>
              </w:rPr>
              <w:t>время работы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4" w:type="dxa"/>
            <w:shd w:val="clear" w:color="auto" w:fill="auto"/>
          </w:tcPr>
          <w:p w:rsidR="00F2592C" w:rsidRPr="00A13709" w:rsidRDefault="00F2592C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F218A7" w:rsidTr="00074664">
        <w:trPr>
          <w:trHeight w:val="442"/>
        </w:trPr>
        <w:tc>
          <w:tcPr>
            <w:tcW w:w="9889" w:type="dxa"/>
            <w:gridSpan w:val="2"/>
            <w:shd w:val="clear" w:color="auto" w:fill="auto"/>
          </w:tcPr>
          <w:p w:rsidR="00F2592C" w:rsidRPr="00F218A7" w:rsidRDefault="00F2592C" w:rsidP="00F218A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F218A7">
              <w:rPr>
                <w:b/>
                <w:sz w:val="28"/>
                <w:szCs w:val="28"/>
              </w:rPr>
              <w:t>Сведения о</w:t>
            </w:r>
            <w:r>
              <w:rPr>
                <w:b/>
                <w:sz w:val="28"/>
                <w:szCs w:val="28"/>
              </w:rPr>
              <w:t xml:space="preserve"> текущем</w:t>
            </w:r>
            <w:r w:rsidRPr="00F218A7">
              <w:rPr>
                <w:b/>
                <w:sz w:val="28"/>
                <w:szCs w:val="28"/>
              </w:rPr>
              <w:t xml:space="preserve"> месте работы</w:t>
            </w: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F2592C" w:rsidP="00A01D9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или организации</w:t>
            </w:r>
          </w:p>
        </w:tc>
        <w:tc>
          <w:tcPr>
            <w:tcW w:w="5104" w:type="dxa"/>
            <w:shd w:val="clear" w:color="auto" w:fill="auto"/>
          </w:tcPr>
          <w:p w:rsidR="00F2592C" w:rsidRPr="00A13709" w:rsidRDefault="00F2592C" w:rsidP="00F2592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C26829" w:rsidP="00A01D9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организации</w:t>
            </w:r>
          </w:p>
        </w:tc>
        <w:tc>
          <w:tcPr>
            <w:tcW w:w="5104" w:type="dxa"/>
            <w:shd w:val="clear" w:color="auto" w:fill="auto"/>
          </w:tcPr>
          <w:p w:rsidR="00F2592C" w:rsidRPr="00A13709" w:rsidRDefault="00F2592C" w:rsidP="00F2592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F2592C" w:rsidP="00A01D9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5104" w:type="dxa"/>
            <w:shd w:val="clear" w:color="auto" w:fill="auto"/>
          </w:tcPr>
          <w:p w:rsidR="00F2592C" w:rsidRPr="00A13709" w:rsidRDefault="00F2592C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926CA" w:rsidRPr="00A13709" w:rsidTr="00074664">
        <w:tc>
          <w:tcPr>
            <w:tcW w:w="4785" w:type="dxa"/>
            <w:shd w:val="clear" w:color="auto" w:fill="auto"/>
          </w:tcPr>
          <w:p w:rsidR="007926CA" w:rsidRPr="00A13709" w:rsidRDefault="007926CA" w:rsidP="00A01D9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начала работы на текущем месте работы</w:t>
            </w:r>
          </w:p>
        </w:tc>
        <w:tc>
          <w:tcPr>
            <w:tcW w:w="5104" w:type="dxa"/>
            <w:shd w:val="clear" w:color="auto" w:fill="auto"/>
          </w:tcPr>
          <w:p w:rsidR="007926CA" w:rsidRPr="00A13709" w:rsidRDefault="007926CA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F2592C" w:rsidP="00565E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до</w:t>
            </w:r>
            <w:r w:rsidR="00565E5E">
              <w:rPr>
                <w:sz w:val="28"/>
                <w:szCs w:val="28"/>
              </w:rPr>
              <w:t>ступа к гос</w:t>
            </w:r>
            <w:r w:rsidR="00C26829">
              <w:rPr>
                <w:sz w:val="28"/>
                <w:szCs w:val="28"/>
              </w:rPr>
              <w:t xml:space="preserve">ударственной </w:t>
            </w:r>
            <w:r w:rsidR="00565E5E">
              <w:rPr>
                <w:sz w:val="28"/>
                <w:szCs w:val="28"/>
              </w:rPr>
              <w:t>тайне</w:t>
            </w:r>
          </w:p>
        </w:tc>
        <w:tc>
          <w:tcPr>
            <w:tcW w:w="5104" w:type="dxa"/>
            <w:shd w:val="clear" w:color="auto" w:fill="auto"/>
          </w:tcPr>
          <w:p w:rsidR="00F2592C" w:rsidRPr="00A13709" w:rsidRDefault="00F2592C" w:rsidP="00F2592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:rsidTr="00074664">
        <w:tc>
          <w:tcPr>
            <w:tcW w:w="9889" w:type="dxa"/>
            <w:gridSpan w:val="2"/>
            <w:shd w:val="clear" w:color="auto" w:fill="auto"/>
          </w:tcPr>
          <w:p w:rsidR="00F2592C" w:rsidRPr="00271AE5" w:rsidRDefault="00B574C4" w:rsidP="00555AA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Специализация претендента</w:t>
            </w: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F2592C" w:rsidP="00A532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Перечень укрупненных групп</w:t>
            </w:r>
            <w:r w:rsidR="00E40362" w:rsidRPr="00A13709">
              <w:rPr>
                <w:sz w:val="28"/>
                <w:szCs w:val="28"/>
              </w:rPr>
              <w:t xml:space="preserve"> </w:t>
            </w:r>
            <w:r w:rsidR="00A5320D">
              <w:rPr>
                <w:sz w:val="28"/>
                <w:szCs w:val="28"/>
              </w:rPr>
              <w:t xml:space="preserve"> </w:t>
            </w:r>
            <w:r w:rsidRPr="00A13709">
              <w:rPr>
                <w:sz w:val="28"/>
                <w:szCs w:val="28"/>
              </w:rPr>
              <w:t xml:space="preserve"> </w:t>
            </w:r>
            <w:r w:rsidR="00BF2495">
              <w:rPr>
                <w:sz w:val="28"/>
                <w:szCs w:val="28"/>
              </w:rPr>
              <w:t>направлений подготовки</w:t>
            </w:r>
            <w:r w:rsidR="00A5320D">
              <w:rPr>
                <w:sz w:val="28"/>
                <w:szCs w:val="28"/>
              </w:rPr>
              <w:t xml:space="preserve"> (специальностей)</w:t>
            </w:r>
            <w:r w:rsidR="00BF2495">
              <w:rPr>
                <w:sz w:val="28"/>
                <w:szCs w:val="28"/>
              </w:rPr>
              <w:t xml:space="preserve"> (далее – УГС</w:t>
            </w:r>
            <w:r w:rsidR="00C26829">
              <w:rPr>
                <w:sz w:val="28"/>
                <w:szCs w:val="28"/>
              </w:rPr>
              <w:t>Н</w:t>
            </w:r>
            <w:r w:rsidR="00BF2495">
              <w:rPr>
                <w:sz w:val="28"/>
                <w:szCs w:val="28"/>
              </w:rPr>
              <w:t>)</w:t>
            </w:r>
          </w:p>
        </w:tc>
        <w:tc>
          <w:tcPr>
            <w:tcW w:w="5104" w:type="dxa"/>
            <w:shd w:val="clear" w:color="auto" w:fill="auto"/>
          </w:tcPr>
          <w:p w:rsidR="003034A4" w:rsidRPr="003034A4" w:rsidRDefault="003034A4" w:rsidP="0007466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</w:p>
          <w:p w:rsidR="00F2592C" w:rsidRPr="003034A4" w:rsidRDefault="003034A4" w:rsidP="0007466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18"/>
                <w:szCs w:val="18"/>
              </w:rPr>
              <w:t>38.00.00 Экономика и управление</w:t>
            </w: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F2592C" w:rsidP="0005023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Перечень образовательных программ</w:t>
            </w:r>
            <w:r w:rsidR="0005023A">
              <w:rPr>
                <w:sz w:val="28"/>
                <w:szCs w:val="28"/>
              </w:rPr>
              <w:t xml:space="preserve"> в рамках УГС</w:t>
            </w:r>
            <w:r w:rsidR="00C26829">
              <w:rPr>
                <w:sz w:val="28"/>
                <w:szCs w:val="28"/>
              </w:rPr>
              <w:t>Н</w:t>
            </w:r>
          </w:p>
        </w:tc>
        <w:tc>
          <w:tcPr>
            <w:tcW w:w="5104" w:type="dxa"/>
            <w:shd w:val="clear" w:color="auto" w:fill="auto"/>
          </w:tcPr>
          <w:p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18"/>
                <w:szCs w:val="18"/>
              </w:rPr>
              <w:t>Выбрать из списка:</w:t>
            </w:r>
          </w:p>
          <w:p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</w:p>
          <w:p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24"/>
                <w:szCs w:val="24"/>
              </w:rPr>
              <w:sym w:font="Symbol" w:char="F07F"/>
            </w:r>
            <w:r w:rsidRPr="003034A4">
              <w:rPr>
                <w:sz w:val="18"/>
                <w:szCs w:val="18"/>
              </w:rPr>
              <w:t xml:space="preserve"> Менеджмент</w:t>
            </w:r>
          </w:p>
          <w:p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24"/>
                <w:szCs w:val="24"/>
              </w:rPr>
              <w:sym w:font="Symbol" w:char="F07F"/>
            </w:r>
            <w:r w:rsidRPr="003034A4">
              <w:rPr>
                <w:sz w:val="18"/>
                <w:szCs w:val="18"/>
              </w:rPr>
              <w:t xml:space="preserve"> Управление персоналом</w:t>
            </w:r>
          </w:p>
          <w:p w:rsidR="00F2592C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24"/>
                <w:szCs w:val="24"/>
              </w:rPr>
              <w:sym w:font="Symbol" w:char="F07F"/>
            </w:r>
            <w:r w:rsidRPr="003034A4">
              <w:rPr>
                <w:sz w:val="18"/>
                <w:szCs w:val="18"/>
              </w:rPr>
              <w:t xml:space="preserve"> Государственное и муниципальное управление</w:t>
            </w: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уровней образования</w:t>
            </w:r>
          </w:p>
        </w:tc>
        <w:tc>
          <w:tcPr>
            <w:tcW w:w="5104" w:type="dxa"/>
            <w:shd w:val="clear" w:color="auto" w:fill="auto"/>
          </w:tcPr>
          <w:p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18"/>
                <w:szCs w:val="18"/>
              </w:rPr>
              <w:t>Выбрать из списка:</w:t>
            </w:r>
          </w:p>
          <w:p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</w:p>
          <w:p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24"/>
                <w:szCs w:val="24"/>
              </w:rPr>
              <w:sym w:font="Symbol" w:char="F07F"/>
            </w:r>
            <w:r w:rsidRPr="003034A4">
              <w:rPr>
                <w:sz w:val="18"/>
                <w:szCs w:val="18"/>
              </w:rPr>
              <w:t xml:space="preserve"> высшее образование - бакалавриат</w:t>
            </w:r>
          </w:p>
          <w:p w:rsidR="00F2592C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24"/>
                <w:szCs w:val="24"/>
              </w:rPr>
              <w:sym w:font="Symbol" w:char="F07F"/>
            </w:r>
            <w:r w:rsidRPr="003034A4">
              <w:rPr>
                <w:sz w:val="18"/>
                <w:szCs w:val="18"/>
              </w:rPr>
              <w:t xml:space="preserve"> высшее образование – магистратура</w:t>
            </w:r>
          </w:p>
        </w:tc>
      </w:tr>
    </w:tbl>
    <w:p w:rsid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664" w:rsidRDefault="00074664" w:rsidP="000746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Дополнительно (при наличии опыта разработки и реализации) установить полномочия эксперта</w:t>
      </w:r>
    </w:p>
    <w:p w:rsidR="00074664" w:rsidRPr="00910970" w:rsidRDefault="00074664" w:rsidP="00074664">
      <w:pPr>
        <w:pStyle w:val="ConsPlusNormal"/>
        <w:numPr>
          <w:ilvl w:val="0"/>
          <w:numId w:val="4"/>
        </w:numPr>
        <w:ind w:left="567" w:firstLine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образовательных программ, реализуемых по самостоятельно установленным образовательным стандартам</w:t>
      </w:r>
      <w:r w:rsidR="003034A4">
        <w:rPr>
          <w:rFonts w:ascii="Times New Roman" w:hAnsi="Times New Roman" w:cs="Times New Roman"/>
          <w:sz w:val="28"/>
          <w:szCs w:val="28"/>
        </w:rPr>
        <w:t xml:space="preserve"> (</w:t>
      </w:r>
      <w:r w:rsidR="003034A4" w:rsidRPr="00910970">
        <w:rPr>
          <w:rFonts w:ascii="Times New Roman" w:hAnsi="Times New Roman" w:cs="Times New Roman"/>
          <w:sz w:val="18"/>
          <w:szCs w:val="18"/>
        </w:rPr>
        <w:t>выбрать из списка</w:t>
      </w:r>
      <w:r w:rsidR="003034A4">
        <w:rPr>
          <w:rFonts w:ascii="Times New Roman" w:hAnsi="Times New Roman" w:cs="Times New Roman"/>
          <w:sz w:val="24"/>
          <w:szCs w:val="24"/>
        </w:rPr>
        <w:t>)</w:t>
      </w:r>
    </w:p>
    <w:p w:rsidR="00910970" w:rsidRPr="00910970" w:rsidRDefault="00910970" w:rsidP="00910970">
      <w:pPr>
        <w:pStyle w:val="ConsPlusNormal"/>
        <w:ind w:left="900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95"/>
      </w:tblGrid>
      <w:tr w:rsidR="003034A4" w:rsidRPr="00910970" w:rsidTr="003034A4">
        <w:tc>
          <w:tcPr>
            <w:tcW w:w="4926" w:type="dxa"/>
          </w:tcPr>
          <w:p w:rsidR="00910970" w:rsidRPr="00910970" w:rsidRDefault="00910970" w:rsidP="00910970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высшее образование - бакалавриат</w:t>
            </w:r>
          </w:p>
          <w:p w:rsidR="003034A4" w:rsidRPr="00910970" w:rsidRDefault="00910970" w:rsidP="0091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высшее образование – магистратура</w:t>
            </w:r>
          </w:p>
        </w:tc>
        <w:tc>
          <w:tcPr>
            <w:tcW w:w="4927" w:type="dxa"/>
          </w:tcPr>
          <w:p w:rsidR="00910970" w:rsidRPr="00910970" w:rsidRDefault="00910970" w:rsidP="00910970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Менеджмент</w:t>
            </w:r>
          </w:p>
          <w:p w:rsidR="00910970" w:rsidRPr="00910970" w:rsidRDefault="00910970" w:rsidP="00910970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Управление персоналом</w:t>
            </w:r>
          </w:p>
          <w:p w:rsidR="003034A4" w:rsidRDefault="00910970" w:rsidP="0091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и муниципальное управление</w:t>
            </w:r>
          </w:p>
          <w:p w:rsidR="00910970" w:rsidRPr="00910970" w:rsidRDefault="00910970" w:rsidP="0091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0970" w:rsidRPr="00910970" w:rsidRDefault="00074664" w:rsidP="00910970">
      <w:pPr>
        <w:pStyle w:val="ConsPlusNormal"/>
        <w:numPr>
          <w:ilvl w:val="0"/>
          <w:numId w:val="4"/>
        </w:numPr>
        <w:ind w:left="567" w:firstLine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отношении образовательных программ, реализуемых с применением сетевой формы реализации образовательных программ, а также электронного обучения и дистанционных образовательных технологий</w:t>
      </w:r>
      <w:r w:rsidR="00910970">
        <w:rPr>
          <w:rFonts w:ascii="Times New Roman" w:hAnsi="Times New Roman" w:cs="Times New Roman"/>
          <w:sz w:val="28"/>
          <w:szCs w:val="28"/>
        </w:rPr>
        <w:t xml:space="preserve"> (</w:t>
      </w:r>
      <w:r w:rsidR="00910970" w:rsidRPr="00910970">
        <w:rPr>
          <w:rFonts w:ascii="Times New Roman" w:hAnsi="Times New Roman" w:cs="Times New Roman"/>
          <w:sz w:val="18"/>
          <w:szCs w:val="18"/>
        </w:rPr>
        <w:t>выбрать из списка</w:t>
      </w:r>
      <w:r w:rsidR="00910970">
        <w:rPr>
          <w:rFonts w:ascii="Times New Roman" w:hAnsi="Times New Roman" w:cs="Times New Roman"/>
          <w:sz w:val="24"/>
          <w:szCs w:val="24"/>
        </w:rPr>
        <w:t>)</w:t>
      </w:r>
    </w:p>
    <w:p w:rsidR="00910970" w:rsidRPr="00910970" w:rsidRDefault="00910970" w:rsidP="00910970">
      <w:pPr>
        <w:pStyle w:val="ConsPlusNormal"/>
        <w:ind w:left="900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95"/>
      </w:tblGrid>
      <w:tr w:rsidR="00910970" w:rsidRPr="00910970" w:rsidTr="00910970">
        <w:tc>
          <w:tcPr>
            <w:tcW w:w="4458" w:type="dxa"/>
          </w:tcPr>
          <w:p w:rsidR="00910970" w:rsidRPr="00910970" w:rsidRDefault="00910970" w:rsidP="00973CDD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высшее образование - бакалавриат</w:t>
            </w:r>
          </w:p>
          <w:p w:rsidR="00910970" w:rsidRPr="00910970" w:rsidRDefault="00910970" w:rsidP="00973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высшее образование – магистратура</w:t>
            </w:r>
          </w:p>
        </w:tc>
        <w:tc>
          <w:tcPr>
            <w:tcW w:w="4495" w:type="dxa"/>
          </w:tcPr>
          <w:p w:rsidR="00910970" w:rsidRPr="00910970" w:rsidRDefault="00910970" w:rsidP="00973CDD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Менеджмент</w:t>
            </w:r>
          </w:p>
          <w:p w:rsidR="00910970" w:rsidRPr="00910970" w:rsidRDefault="00910970" w:rsidP="00973CDD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Управление персоналом</w:t>
            </w:r>
          </w:p>
          <w:p w:rsidR="00910970" w:rsidRPr="00910970" w:rsidRDefault="00910970" w:rsidP="00973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и муниципальное управление</w:t>
            </w:r>
          </w:p>
        </w:tc>
      </w:tr>
    </w:tbl>
    <w:p w:rsidR="00910970" w:rsidRDefault="00910970" w:rsidP="00910970">
      <w:pPr>
        <w:pStyle w:val="ConsPlusNormal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664" w:rsidRPr="00910970" w:rsidRDefault="00074664" w:rsidP="00074664">
      <w:pPr>
        <w:pStyle w:val="ConsPlusNormal"/>
        <w:numPr>
          <w:ilvl w:val="0"/>
          <w:numId w:val="4"/>
        </w:numPr>
        <w:ind w:left="567" w:firstLine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образовательных программ, содержащих сведения, составляющие государственную тайну (при наличии соответствующей формы допуска)</w:t>
      </w:r>
      <w:r w:rsidR="00910970">
        <w:rPr>
          <w:rFonts w:ascii="Times New Roman" w:hAnsi="Times New Roman" w:cs="Times New Roman"/>
          <w:sz w:val="28"/>
          <w:szCs w:val="28"/>
        </w:rPr>
        <w:t xml:space="preserve"> (</w:t>
      </w:r>
      <w:r w:rsidR="00910970" w:rsidRPr="00910970">
        <w:rPr>
          <w:rFonts w:ascii="Times New Roman" w:hAnsi="Times New Roman" w:cs="Times New Roman"/>
          <w:sz w:val="18"/>
          <w:szCs w:val="18"/>
        </w:rPr>
        <w:t>выбрать из списка</w:t>
      </w:r>
      <w:r w:rsidR="00910970">
        <w:rPr>
          <w:rFonts w:ascii="Times New Roman" w:hAnsi="Times New Roman" w:cs="Times New Roman"/>
          <w:sz w:val="24"/>
          <w:szCs w:val="24"/>
        </w:rPr>
        <w:t>)</w:t>
      </w:r>
    </w:p>
    <w:p w:rsidR="00910970" w:rsidRPr="00910970" w:rsidRDefault="00910970" w:rsidP="00910970">
      <w:pPr>
        <w:pStyle w:val="ConsPlusNormal"/>
        <w:ind w:left="900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95"/>
      </w:tblGrid>
      <w:tr w:rsidR="00910970" w:rsidRPr="00910970" w:rsidTr="00973CDD">
        <w:tc>
          <w:tcPr>
            <w:tcW w:w="4926" w:type="dxa"/>
          </w:tcPr>
          <w:p w:rsidR="00910970" w:rsidRPr="00910970" w:rsidRDefault="00910970" w:rsidP="00973CDD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высшее образование - бакалавриат</w:t>
            </w:r>
          </w:p>
          <w:p w:rsidR="00910970" w:rsidRPr="00910970" w:rsidRDefault="00910970" w:rsidP="00973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высшее образование – магистратура</w:t>
            </w:r>
          </w:p>
        </w:tc>
        <w:tc>
          <w:tcPr>
            <w:tcW w:w="4927" w:type="dxa"/>
          </w:tcPr>
          <w:p w:rsidR="00910970" w:rsidRPr="00910970" w:rsidRDefault="00910970" w:rsidP="00973CDD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Менеджмент</w:t>
            </w:r>
          </w:p>
          <w:p w:rsidR="00910970" w:rsidRPr="00910970" w:rsidRDefault="00910970" w:rsidP="00973CDD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Управление персоналом</w:t>
            </w:r>
          </w:p>
          <w:p w:rsidR="00910970" w:rsidRPr="00910970" w:rsidRDefault="00910970" w:rsidP="00973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и муниципальное управление</w:t>
            </w:r>
          </w:p>
        </w:tc>
      </w:tr>
    </w:tbl>
    <w:p w:rsidR="00074664" w:rsidRPr="008315DD" w:rsidRDefault="00074664" w:rsidP="00074664">
      <w:pPr>
        <w:pStyle w:val="ConsPlusNormal"/>
        <w:ind w:left="1107" w:firstLine="0"/>
        <w:jc w:val="both"/>
        <w:outlineLvl w:val="1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709">
        <w:rPr>
          <w:sz w:val="28"/>
          <w:szCs w:val="28"/>
        </w:rPr>
        <w:t xml:space="preserve">В соответствии со </w:t>
      </w:r>
      <w:hyperlink r:id="rId9" w:history="1">
        <w:r w:rsidRPr="00A13709">
          <w:rPr>
            <w:sz w:val="28"/>
            <w:szCs w:val="28"/>
          </w:rPr>
          <w:t>статьей 9</w:t>
        </w:r>
      </w:hyperlink>
      <w:r w:rsidRPr="00A13709">
        <w:rPr>
          <w:sz w:val="28"/>
          <w:szCs w:val="28"/>
        </w:rPr>
        <w:t xml:space="preserve"> Федерального закона от 27 июля 2006 года </w:t>
      </w:r>
      <w:r w:rsidR="00DD2B28">
        <w:rPr>
          <w:sz w:val="28"/>
          <w:szCs w:val="28"/>
        </w:rPr>
        <w:t>N 152-ФЗ «О персональных данных»</w:t>
      </w:r>
      <w:r w:rsidRPr="00A13709">
        <w:rPr>
          <w:sz w:val="28"/>
          <w:szCs w:val="28"/>
        </w:rPr>
        <w:t xml:space="preserve"> </w:t>
      </w:r>
      <w:r w:rsidRPr="00A13709">
        <w:rPr>
          <w:bCs/>
          <w:sz w:val="28"/>
          <w:szCs w:val="28"/>
        </w:rPr>
        <w:t>даю согласие</w:t>
      </w:r>
      <w:r w:rsidRPr="00A13709">
        <w:rPr>
          <w:b/>
          <w:bCs/>
          <w:sz w:val="28"/>
          <w:szCs w:val="28"/>
        </w:rPr>
        <w:t xml:space="preserve"> </w:t>
      </w:r>
      <w:r w:rsidRPr="00A13709">
        <w:rPr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0" w:history="1">
        <w:r w:rsidRPr="00A13709">
          <w:rPr>
            <w:sz w:val="28"/>
            <w:szCs w:val="28"/>
          </w:rPr>
          <w:t>пунктом 3 части первой статьи 3</w:t>
        </w:r>
      </w:hyperlink>
      <w:r w:rsidRPr="00A13709">
        <w:rPr>
          <w:sz w:val="28"/>
          <w:szCs w:val="28"/>
        </w:rPr>
        <w:t xml:space="preserve"> Федерального закона от 27 июля 2006 года </w:t>
      </w:r>
      <w:r w:rsidR="00DD2B28">
        <w:rPr>
          <w:sz w:val="28"/>
          <w:szCs w:val="28"/>
        </w:rPr>
        <w:t>N 152-ФЗ «О персональных данных»</w:t>
      </w:r>
      <w:r w:rsidRPr="00A13709">
        <w:rPr>
          <w:sz w:val="28"/>
          <w:szCs w:val="28"/>
        </w:rPr>
        <w:t>.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5E5E" w:rsidRPr="00A13709" w:rsidRDefault="00565E5E" w:rsidP="00565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>К настоящему заявлению об установлении полномочий физического лица в качестве эксперта прилагаю следующие документы:</w:t>
      </w:r>
    </w:p>
    <w:p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копия документа, удостоверяющего личность;</w:t>
      </w:r>
    </w:p>
    <w:p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копия документа государственного образца о высшем профессиональном образовании;</w:t>
      </w:r>
    </w:p>
    <w:p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копии документов о дополнительном профессиональном образовании;</w:t>
      </w:r>
    </w:p>
    <w:p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копии документов государственного образца об ученой степени, ученом звании;</w:t>
      </w:r>
    </w:p>
    <w:p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копия трудовой книжки (выписка из трудовой книжки);</w:t>
      </w:r>
    </w:p>
    <w:p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рекомендация от руководителя организации по последнему месту основной работы претендента в сфере образования;</w:t>
      </w:r>
    </w:p>
    <w:p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справка о допуске к сведениям, составляющим государственную тайну (при наличии)</w:t>
      </w:r>
      <w:r w:rsidR="002A2B7F" w:rsidRPr="002A2B7F">
        <w:rPr>
          <w:sz w:val="28"/>
          <w:szCs w:val="28"/>
        </w:rPr>
        <w:t>;</w:t>
      </w:r>
    </w:p>
    <w:p w:rsidR="002A2B7F" w:rsidRPr="002A2B7F" w:rsidRDefault="002A2B7F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опись представленных документов.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Pr="00A13709" w:rsidRDefault="00565E5E" w:rsidP="00A137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«____» ___________  201_</w:t>
      </w:r>
      <w:r w:rsidR="00A13709" w:rsidRPr="00A13709">
        <w:rPr>
          <w:sz w:val="28"/>
          <w:szCs w:val="28"/>
        </w:rPr>
        <w:t xml:space="preserve"> г.                </w:t>
      </w:r>
      <w:r w:rsidR="00A13709">
        <w:rPr>
          <w:sz w:val="28"/>
          <w:szCs w:val="28"/>
        </w:rPr>
        <w:t xml:space="preserve">           </w:t>
      </w:r>
      <w:r w:rsidR="00A13709" w:rsidRPr="00A13709">
        <w:rPr>
          <w:sz w:val="28"/>
          <w:szCs w:val="28"/>
        </w:rPr>
        <w:t xml:space="preserve">  </w:t>
      </w:r>
      <w:r w:rsidR="003D1196" w:rsidRPr="004E2479">
        <w:rPr>
          <w:sz w:val="28"/>
          <w:szCs w:val="28"/>
        </w:rPr>
        <w:t>_</w:t>
      </w:r>
      <w:r w:rsidR="00A13709" w:rsidRPr="00A13709">
        <w:rPr>
          <w:sz w:val="28"/>
          <w:szCs w:val="28"/>
        </w:rPr>
        <w:t>_____________</w:t>
      </w:r>
      <w:r w:rsidR="00EB2ADD" w:rsidRPr="004E2479">
        <w:rPr>
          <w:sz w:val="28"/>
          <w:szCs w:val="28"/>
        </w:rPr>
        <w:t>/</w:t>
      </w:r>
      <w:r w:rsidR="00EB2ADD">
        <w:rPr>
          <w:sz w:val="28"/>
          <w:szCs w:val="28"/>
        </w:rPr>
        <w:t>___________</w:t>
      </w:r>
      <w:r w:rsidR="00EB2ADD" w:rsidRPr="004E2479">
        <w:rPr>
          <w:sz w:val="28"/>
          <w:szCs w:val="28"/>
        </w:rPr>
        <w:t>_</w:t>
      </w:r>
      <w:r w:rsidR="00A13709" w:rsidRPr="00A13709">
        <w:rPr>
          <w:sz w:val="28"/>
          <w:szCs w:val="28"/>
        </w:rPr>
        <w:t>_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7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A13709">
        <w:rPr>
          <w:sz w:val="28"/>
          <w:szCs w:val="28"/>
        </w:rPr>
        <w:t xml:space="preserve">                                           </w:t>
      </w:r>
      <w:r w:rsidR="00EB2ADD">
        <w:rPr>
          <w:sz w:val="28"/>
          <w:szCs w:val="28"/>
        </w:rPr>
        <w:t xml:space="preserve">                    </w:t>
      </w:r>
      <w:r w:rsidRPr="00A13709">
        <w:rPr>
          <w:sz w:val="28"/>
          <w:szCs w:val="28"/>
        </w:rPr>
        <w:t xml:space="preserve">      (подпись</w:t>
      </w:r>
      <w:r w:rsidR="00EB2ADD" w:rsidRPr="004E2479">
        <w:rPr>
          <w:sz w:val="28"/>
          <w:szCs w:val="28"/>
        </w:rPr>
        <w:t>)            (</w:t>
      </w:r>
      <w:r w:rsidR="00EB2ADD">
        <w:rPr>
          <w:sz w:val="28"/>
          <w:szCs w:val="28"/>
        </w:rPr>
        <w:t>ФИО</w:t>
      </w:r>
      <w:r w:rsidRPr="00A13709">
        <w:rPr>
          <w:sz w:val="28"/>
          <w:szCs w:val="28"/>
        </w:rPr>
        <w:t>)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709" w:rsidRPr="00C91ECF" w:rsidRDefault="00A13709" w:rsidP="00A13709">
      <w:pPr>
        <w:rPr>
          <w:sz w:val="28"/>
          <w:szCs w:val="28"/>
        </w:rPr>
      </w:pPr>
    </w:p>
    <w:sectPr w:rsidR="00A13709" w:rsidRPr="00C91ECF" w:rsidSect="004466AF">
      <w:footerReference w:type="default" r:id="rId11"/>
      <w:pgSz w:w="11906" w:h="16838"/>
      <w:pgMar w:top="567" w:right="851" w:bottom="993" w:left="1418" w:header="680" w:footer="68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38" w:rsidRDefault="00052638" w:rsidP="000F6392">
      <w:r>
        <w:separator/>
      </w:r>
    </w:p>
  </w:endnote>
  <w:endnote w:type="continuationSeparator" w:id="0">
    <w:p w:rsidR="00052638" w:rsidRDefault="00052638" w:rsidP="000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AF" w:rsidRDefault="004466AF">
    <w:pPr>
      <w:pStyle w:val="af0"/>
      <w:jc w:val="right"/>
    </w:pPr>
  </w:p>
  <w:p w:rsidR="004466AF" w:rsidRDefault="004466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38" w:rsidRDefault="00052638" w:rsidP="000F6392">
      <w:r>
        <w:separator/>
      </w:r>
    </w:p>
  </w:footnote>
  <w:footnote w:type="continuationSeparator" w:id="0">
    <w:p w:rsidR="00052638" w:rsidRDefault="00052638" w:rsidP="000F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A243D"/>
    <w:multiLevelType w:val="hybridMultilevel"/>
    <w:tmpl w:val="DBA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6184"/>
    <w:multiLevelType w:val="hybridMultilevel"/>
    <w:tmpl w:val="B3ECD162"/>
    <w:lvl w:ilvl="0" w:tplc="E6469CD0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7064"/>
    <w:multiLevelType w:val="hybridMultilevel"/>
    <w:tmpl w:val="D3A6463A"/>
    <w:lvl w:ilvl="0" w:tplc="27928A54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4E30"/>
    <w:multiLevelType w:val="hybridMultilevel"/>
    <w:tmpl w:val="B8369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93B"/>
    <w:rsid w:val="0000299C"/>
    <w:rsid w:val="000035FA"/>
    <w:rsid w:val="000142EE"/>
    <w:rsid w:val="00020100"/>
    <w:rsid w:val="0002281B"/>
    <w:rsid w:val="00027B96"/>
    <w:rsid w:val="000300BA"/>
    <w:rsid w:val="00030AD0"/>
    <w:rsid w:val="00031E3B"/>
    <w:rsid w:val="00032A70"/>
    <w:rsid w:val="00032FAC"/>
    <w:rsid w:val="00043384"/>
    <w:rsid w:val="00045C29"/>
    <w:rsid w:val="00046AD1"/>
    <w:rsid w:val="0005023A"/>
    <w:rsid w:val="00051744"/>
    <w:rsid w:val="0005262E"/>
    <w:rsid w:val="00052638"/>
    <w:rsid w:val="00056FF3"/>
    <w:rsid w:val="000660CC"/>
    <w:rsid w:val="0006637F"/>
    <w:rsid w:val="00067C55"/>
    <w:rsid w:val="0007241A"/>
    <w:rsid w:val="00074664"/>
    <w:rsid w:val="00083DBE"/>
    <w:rsid w:val="00093B2A"/>
    <w:rsid w:val="000A1B4A"/>
    <w:rsid w:val="000A4F8F"/>
    <w:rsid w:val="000B161B"/>
    <w:rsid w:val="000B6A9B"/>
    <w:rsid w:val="000B70A1"/>
    <w:rsid w:val="000C7B0F"/>
    <w:rsid w:val="000D2C9F"/>
    <w:rsid w:val="000D3D0B"/>
    <w:rsid w:val="000E1675"/>
    <w:rsid w:val="000E5713"/>
    <w:rsid w:val="000E61FF"/>
    <w:rsid w:val="000F0566"/>
    <w:rsid w:val="000F208D"/>
    <w:rsid w:val="000F6392"/>
    <w:rsid w:val="00102456"/>
    <w:rsid w:val="00105AA4"/>
    <w:rsid w:val="0011661F"/>
    <w:rsid w:val="00122498"/>
    <w:rsid w:val="00125464"/>
    <w:rsid w:val="00136AFB"/>
    <w:rsid w:val="00141135"/>
    <w:rsid w:val="00144856"/>
    <w:rsid w:val="00144DE6"/>
    <w:rsid w:val="00145D3E"/>
    <w:rsid w:val="00146841"/>
    <w:rsid w:val="00164339"/>
    <w:rsid w:val="0017092F"/>
    <w:rsid w:val="00170B80"/>
    <w:rsid w:val="00171CF7"/>
    <w:rsid w:val="001766B8"/>
    <w:rsid w:val="00180CF5"/>
    <w:rsid w:val="0018411C"/>
    <w:rsid w:val="00184970"/>
    <w:rsid w:val="00190854"/>
    <w:rsid w:val="00191015"/>
    <w:rsid w:val="001A3097"/>
    <w:rsid w:val="001A5491"/>
    <w:rsid w:val="001A562A"/>
    <w:rsid w:val="001B1D39"/>
    <w:rsid w:val="001B5A82"/>
    <w:rsid w:val="001C0DA8"/>
    <w:rsid w:val="001C5E08"/>
    <w:rsid w:val="001D52E9"/>
    <w:rsid w:val="001D60A4"/>
    <w:rsid w:val="001E0EE4"/>
    <w:rsid w:val="001E4CE8"/>
    <w:rsid w:val="001F14E7"/>
    <w:rsid w:val="001F29EB"/>
    <w:rsid w:val="00201615"/>
    <w:rsid w:val="002039F4"/>
    <w:rsid w:val="00204E5F"/>
    <w:rsid w:val="00207B43"/>
    <w:rsid w:val="002124BF"/>
    <w:rsid w:val="0021383F"/>
    <w:rsid w:val="00215AB4"/>
    <w:rsid w:val="0021714E"/>
    <w:rsid w:val="00226854"/>
    <w:rsid w:val="002369A1"/>
    <w:rsid w:val="00240A9A"/>
    <w:rsid w:val="00240BB6"/>
    <w:rsid w:val="00241F28"/>
    <w:rsid w:val="00244175"/>
    <w:rsid w:val="00246FBF"/>
    <w:rsid w:val="00250355"/>
    <w:rsid w:val="00251A85"/>
    <w:rsid w:val="002549D7"/>
    <w:rsid w:val="00255B61"/>
    <w:rsid w:val="00260337"/>
    <w:rsid w:val="00265663"/>
    <w:rsid w:val="00266F28"/>
    <w:rsid w:val="00270032"/>
    <w:rsid w:val="00271AE5"/>
    <w:rsid w:val="0027464E"/>
    <w:rsid w:val="00290FD2"/>
    <w:rsid w:val="00293196"/>
    <w:rsid w:val="00293FC1"/>
    <w:rsid w:val="00295D3F"/>
    <w:rsid w:val="002963CB"/>
    <w:rsid w:val="002A2B7F"/>
    <w:rsid w:val="002B019F"/>
    <w:rsid w:val="002B1219"/>
    <w:rsid w:val="002B21B3"/>
    <w:rsid w:val="002B674A"/>
    <w:rsid w:val="002B7B82"/>
    <w:rsid w:val="002C3835"/>
    <w:rsid w:val="002C439F"/>
    <w:rsid w:val="002C4EB2"/>
    <w:rsid w:val="002C5B87"/>
    <w:rsid w:val="002D70BD"/>
    <w:rsid w:val="002D788E"/>
    <w:rsid w:val="002E1E0B"/>
    <w:rsid w:val="002E77B8"/>
    <w:rsid w:val="002F1085"/>
    <w:rsid w:val="002F20D0"/>
    <w:rsid w:val="002F4432"/>
    <w:rsid w:val="003034A4"/>
    <w:rsid w:val="00303813"/>
    <w:rsid w:val="00306FC3"/>
    <w:rsid w:val="00307618"/>
    <w:rsid w:val="003129AC"/>
    <w:rsid w:val="00313FAB"/>
    <w:rsid w:val="00313FDA"/>
    <w:rsid w:val="003155C2"/>
    <w:rsid w:val="003218A1"/>
    <w:rsid w:val="003234E1"/>
    <w:rsid w:val="003251F4"/>
    <w:rsid w:val="0033001E"/>
    <w:rsid w:val="00330134"/>
    <w:rsid w:val="00342754"/>
    <w:rsid w:val="003448C0"/>
    <w:rsid w:val="00347A2A"/>
    <w:rsid w:val="0035019E"/>
    <w:rsid w:val="00351376"/>
    <w:rsid w:val="00352D52"/>
    <w:rsid w:val="00354D0A"/>
    <w:rsid w:val="00360ABC"/>
    <w:rsid w:val="00362704"/>
    <w:rsid w:val="0036681F"/>
    <w:rsid w:val="00367FC5"/>
    <w:rsid w:val="0037161F"/>
    <w:rsid w:val="00372B02"/>
    <w:rsid w:val="00376220"/>
    <w:rsid w:val="003762B3"/>
    <w:rsid w:val="003764C7"/>
    <w:rsid w:val="00380BE6"/>
    <w:rsid w:val="00382BE6"/>
    <w:rsid w:val="00384F2A"/>
    <w:rsid w:val="00391C48"/>
    <w:rsid w:val="003922CE"/>
    <w:rsid w:val="003922FD"/>
    <w:rsid w:val="003936B7"/>
    <w:rsid w:val="00397CEE"/>
    <w:rsid w:val="003A05C6"/>
    <w:rsid w:val="003B17BF"/>
    <w:rsid w:val="003B3596"/>
    <w:rsid w:val="003C2DBF"/>
    <w:rsid w:val="003C4211"/>
    <w:rsid w:val="003C792F"/>
    <w:rsid w:val="003D1196"/>
    <w:rsid w:val="003D200B"/>
    <w:rsid w:val="003E4255"/>
    <w:rsid w:val="003E6B79"/>
    <w:rsid w:val="003E7932"/>
    <w:rsid w:val="003F1653"/>
    <w:rsid w:val="003F1CC5"/>
    <w:rsid w:val="003F2633"/>
    <w:rsid w:val="003F55B5"/>
    <w:rsid w:val="00401C5E"/>
    <w:rsid w:val="00403A18"/>
    <w:rsid w:val="00416623"/>
    <w:rsid w:val="0042611E"/>
    <w:rsid w:val="004267DB"/>
    <w:rsid w:val="0042778A"/>
    <w:rsid w:val="00432F41"/>
    <w:rsid w:val="00433B2A"/>
    <w:rsid w:val="004466AF"/>
    <w:rsid w:val="00451381"/>
    <w:rsid w:val="004529CC"/>
    <w:rsid w:val="0045534E"/>
    <w:rsid w:val="004557BA"/>
    <w:rsid w:val="00463563"/>
    <w:rsid w:val="0046597E"/>
    <w:rsid w:val="00466A9E"/>
    <w:rsid w:val="00472309"/>
    <w:rsid w:val="004742AD"/>
    <w:rsid w:val="004756EF"/>
    <w:rsid w:val="0047755F"/>
    <w:rsid w:val="00480C5D"/>
    <w:rsid w:val="00480D37"/>
    <w:rsid w:val="0048172F"/>
    <w:rsid w:val="0048196E"/>
    <w:rsid w:val="00483CF6"/>
    <w:rsid w:val="00484FAE"/>
    <w:rsid w:val="0048531E"/>
    <w:rsid w:val="00485ECB"/>
    <w:rsid w:val="00486356"/>
    <w:rsid w:val="0048657A"/>
    <w:rsid w:val="00492C5E"/>
    <w:rsid w:val="00492ECA"/>
    <w:rsid w:val="00494960"/>
    <w:rsid w:val="004A1B59"/>
    <w:rsid w:val="004A67B6"/>
    <w:rsid w:val="004B0E9C"/>
    <w:rsid w:val="004C22DD"/>
    <w:rsid w:val="004C6137"/>
    <w:rsid w:val="004D2EEE"/>
    <w:rsid w:val="004D5DCE"/>
    <w:rsid w:val="004E03C6"/>
    <w:rsid w:val="004E1198"/>
    <w:rsid w:val="004E14C3"/>
    <w:rsid w:val="004E2479"/>
    <w:rsid w:val="004F06E9"/>
    <w:rsid w:val="004F2066"/>
    <w:rsid w:val="004F3C19"/>
    <w:rsid w:val="004F42F0"/>
    <w:rsid w:val="00505D01"/>
    <w:rsid w:val="00506D6E"/>
    <w:rsid w:val="005121F9"/>
    <w:rsid w:val="005134A3"/>
    <w:rsid w:val="00513D1C"/>
    <w:rsid w:val="00515C0C"/>
    <w:rsid w:val="00517B26"/>
    <w:rsid w:val="00520B84"/>
    <w:rsid w:val="00521C1D"/>
    <w:rsid w:val="00521EC8"/>
    <w:rsid w:val="00526C68"/>
    <w:rsid w:val="005278B4"/>
    <w:rsid w:val="00527F8E"/>
    <w:rsid w:val="00543082"/>
    <w:rsid w:val="00543392"/>
    <w:rsid w:val="0055463E"/>
    <w:rsid w:val="00554E15"/>
    <w:rsid w:val="00555AAE"/>
    <w:rsid w:val="00556157"/>
    <w:rsid w:val="00557D57"/>
    <w:rsid w:val="00562785"/>
    <w:rsid w:val="00565B79"/>
    <w:rsid w:val="00565E5E"/>
    <w:rsid w:val="0057033C"/>
    <w:rsid w:val="00571C93"/>
    <w:rsid w:val="00572520"/>
    <w:rsid w:val="005779BC"/>
    <w:rsid w:val="00580340"/>
    <w:rsid w:val="0058486B"/>
    <w:rsid w:val="00590A6B"/>
    <w:rsid w:val="0059375F"/>
    <w:rsid w:val="005944DE"/>
    <w:rsid w:val="00594E15"/>
    <w:rsid w:val="005A419B"/>
    <w:rsid w:val="005A7AD8"/>
    <w:rsid w:val="005B4833"/>
    <w:rsid w:val="005C0E8B"/>
    <w:rsid w:val="005C309F"/>
    <w:rsid w:val="005D3AF9"/>
    <w:rsid w:val="005E2253"/>
    <w:rsid w:val="005E2C35"/>
    <w:rsid w:val="005F21E1"/>
    <w:rsid w:val="005F3F7C"/>
    <w:rsid w:val="005F50BB"/>
    <w:rsid w:val="005F60F6"/>
    <w:rsid w:val="006005D1"/>
    <w:rsid w:val="00602CAD"/>
    <w:rsid w:val="00603688"/>
    <w:rsid w:val="00603EE2"/>
    <w:rsid w:val="00604590"/>
    <w:rsid w:val="0061020D"/>
    <w:rsid w:val="0061052B"/>
    <w:rsid w:val="006108C8"/>
    <w:rsid w:val="00617845"/>
    <w:rsid w:val="00617D34"/>
    <w:rsid w:val="00631308"/>
    <w:rsid w:val="00632A4A"/>
    <w:rsid w:val="0063302E"/>
    <w:rsid w:val="00641F4E"/>
    <w:rsid w:val="0064209D"/>
    <w:rsid w:val="006447D0"/>
    <w:rsid w:val="006463E2"/>
    <w:rsid w:val="00662856"/>
    <w:rsid w:val="006634AC"/>
    <w:rsid w:val="00666842"/>
    <w:rsid w:val="006705F4"/>
    <w:rsid w:val="006728C9"/>
    <w:rsid w:val="006806FE"/>
    <w:rsid w:val="00683C65"/>
    <w:rsid w:val="00683D7F"/>
    <w:rsid w:val="00691D09"/>
    <w:rsid w:val="00695CC0"/>
    <w:rsid w:val="006A46DE"/>
    <w:rsid w:val="006A5C74"/>
    <w:rsid w:val="006B005A"/>
    <w:rsid w:val="006B5B41"/>
    <w:rsid w:val="006B7CD8"/>
    <w:rsid w:val="006D01B9"/>
    <w:rsid w:val="006D0C88"/>
    <w:rsid w:val="006D3754"/>
    <w:rsid w:val="006D3845"/>
    <w:rsid w:val="006D413B"/>
    <w:rsid w:val="006D5022"/>
    <w:rsid w:val="006E087F"/>
    <w:rsid w:val="006E0B3D"/>
    <w:rsid w:val="006E24E5"/>
    <w:rsid w:val="006E28D5"/>
    <w:rsid w:val="006E4035"/>
    <w:rsid w:val="006E65C7"/>
    <w:rsid w:val="006E7270"/>
    <w:rsid w:val="006E7CD1"/>
    <w:rsid w:val="006E7E5E"/>
    <w:rsid w:val="006F0A98"/>
    <w:rsid w:val="006F2ED1"/>
    <w:rsid w:val="006F6DAE"/>
    <w:rsid w:val="0070041B"/>
    <w:rsid w:val="007010CC"/>
    <w:rsid w:val="007017B2"/>
    <w:rsid w:val="00701A75"/>
    <w:rsid w:val="007040FF"/>
    <w:rsid w:val="0070457C"/>
    <w:rsid w:val="00704FCB"/>
    <w:rsid w:val="0070650C"/>
    <w:rsid w:val="0071231D"/>
    <w:rsid w:val="007231A9"/>
    <w:rsid w:val="00723B89"/>
    <w:rsid w:val="00724718"/>
    <w:rsid w:val="007247C7"/>
    <w:rsid w:val="00730D67"/>
    <w:rsid w:val="00735C6C"/>
    <w:rsid w:val="007364DC"/>
    <w:rsid w:val="0074104A"/>
    <w:rsid w:val="00745A65"/>
    <w:rsid w:val="00747BA9"/>
    <w:rsid w:val="00753C71"/>
    <w:rsid w:val="00760D28"/>
    <w:rsid w:val="00763761"/>
    <w:rsid w:val="0077341E"/>
    <w:rsid w:val="00783CDE"/>
    <w:rsid w:val="0078642B"/>
    <w:rsid w:val="00787241"/>
    <w:rsid w:val="0078776E"/>
    <w:rsid w:val="007904A6"/>
    <w:rsid w:val="007910F5"/>
    <w:rsid w:val="007926CA"/>
    <w:rsid w:val="00793137"/>
    <w:rsid w:val="007A2C61"/>
    <w:rsid w:val="007A48AB"/>
    <w:rsid w:val="007B2EC7"/>
    <w:rsid w:val="007B3114"/>
    <w:rsid w:val="007B4275"/>
    <w:rsid w:val="007B6E4D"/>
    <w:rsid w:val="007C1C72"/>
    <w:rsid w:val="007D0BDA"/>
    <w:rsid w:val="007D5DEA"/>
    <w:rsid w:val="007E137F"/>
    <w:rsid w:val="007E490B"/>
    <w:rsid w:val="007E6D08"/>
    <w:rsid w:val="007F068E"/>
    <w:rsid w:val="007F2858"/>
    <w:rsid w:val="007F3140"/>
    <w:rsid w:val="007F44A5"/>
    <w:rsid w:val="007F6386"/>
    <w:rsid w:val="007F685C"/>
    <w:rsid w:val="007F6990"/>
    <w:rsid w:val="00801E16"/>
    <w:rsid w:val="0080461F"/>
    <w:rsid w:val="00804867"/>
    <w:rsid w:val="00806E0C"/>
    <w:rsid w:val="008071DA"/>
    <w:rsid w:val="00817A84"/>
    <w:rsid w:val="00820C2D"/>
    <w:rsid w:val="00821A20"/>
    <w:rsid w:val="0083084E"/>
    <w:rsid w:val="008309B0"/>
    <w:rsid w:val="00842D99"/>
    <w:rsid w:val="00845DF0"/>
    <w:rsid w:val="00846AA6"/>
    <w:rsid w:val="00853926"/>
    <w:rsid w:val="00855374"/>
    <w:rsid w:val="00855911"/>
    <w:rsid w:val="00863DE3"/>
    <w:rsid w:val="00870419"/>
    <w:rsid w:val="008715BE"/>
    <w:rsid w:val="00882BF7"/>
    <w:rsid w:val="00890D91"/>
    <w:rsid w:val="00891CDA"/>
    <w:rsid w:val="008948AE"/>
    <w:rsid w:val="008A7DE0"/>
    <w:rsid w:val="008B0DE6"/>
    <w:rsid w:val="008B1A17"/>
    <w:rsid w:val="008B1E93"/>
    <w:rsid w:val="008B7F6A"/>
    <w:rsid w:val="008C5E28"/>
    <w:rsid w:val="008C5EA6"/>
    <w:rsid w:val="008D3104"/>
    <w:rsid w:val="008D5610"/>
    <w:rsid w:val="008D5FE7"/>
    <w:rsid w:val="008D6C95"/>
    <w:rsid w:val="008E7730"/>
    <w:rsid w:val="008F539B"/>
    <w:rsid w:val="008F5D60"/>
    <w:rsid w:val="00901F24"/>
    <w:rsid w:val="009050B7"/>
    <w:rsid w:val="00910970"/>
    <w:rsid w:val="009133BA"/>
    <w:rsid w:val="00913C39"/>
    <w:rsid w:val="00917710"/>
    <w:rsid w:val="00917A15"/>
    <w:rsid w:val="0092145C"/>
    <w:rsid w:val="00923569"/>
    <w:rsid w:val="0093081B"/>
    <w:rsid w:val="009379FD"/>
    <w:rsid w:val="00943AA6"/>
    <w:rsid w:val="009517B9"/>
    <w:rsid w:val="00954CC5"/>
    <w:rsid w:val="009575D1"/>
    <w:rsid w:val="00957F51"/>
    <w:rsid w:val="00966023"/>
    <w:rsid w:val="009721B7"/>
    <w:rsid w:val="00972AA4"/>
    <w:rsid w:val="009740CF"/>
    <w:rsid w:val="0098335A"/>
    <w:rsid w:val="009867C6"/>
    <w:rsid w:val="0099236B"/>
    <w:rsid w:val="0099515B"/>
    <w:rsid w:val="009A33E2"/>
    <w:rsid w:val="009A454D"/>
    <w:rsid w:val="009B0CE2"/>
    <w:rsid w:val="009B271C"/>
    <w:rsid w:val="009B322D"/>
    <w:rsid w:val="009B45D6"/>
    <w:rsid w:val="009B4BF4"/>
    <w:rsid w:val="009B6641"/>
    <w:rsid w:val="009C03B6"/>
    <w:rsid w:val="009C5471"/>
    <w:rsid w:val="009C65B2"/>
    <w:rsid w:val="009D7411"/>
    <w:rsid w:val="009E0BFA"/>
    <w:rsid w:val="009E0F00"/>
    <w:rsid w:val="009E1738"/>
    <w:rsid w:val="009E1E38"/>
    <w:rsid w:val="009F0DA8"/>
    <w:rsid w:val="009F6683"/>
    <w:rsid w:val="00A01D9E"/>
    <w:rsid w:val="00A03150"/>
    <w:rsid w:val="00A03B52"/>
    <w:rsid w:val="00A05527"/>
    <w:rsid w:val="00A058C1"/>
    <w:rsid w:val="00A07B50"/>
    <w:rsid w:val="00A124C5"/>
    <w:rsid w:val="00A134F8"/>
    <w:rsid w:val="00A13709"/>
    <w:rsid w:val="00A14D61"/>
    <w:rsid w:val="00A16638"/>
    <w:rsid w:val="00A17B54"/>
    <w:rsid w:val="00A21C78"/>
    <w:rsid w:val="00A231BC"/>
    <w:rsid w:val="00A24918"/>
    <w:rsid w:val="00A3065A"/>
    <w:rsid w:val="00A30882"/>
    <w:rsid w:val="00A3182E"/>
    <w:rsid w:val="00A358F1"/>
    <w:rsid w:val="00A4321F"/>
    <w:rsid w:val="00A44D9E"/>
    <w:rsid w:val="00A45FB2"/>
    <w:rsid w:val="00A47A3C"/>
    <w:rsid w:val="00A5320D"/>
    <w:rsid w:val="00A668B4"/>
    <w:rsid w:val="00A73F09"/>
    <w:rsid w:val="00A7461D"/>
    <w:rsid w:val="00A807A5"/>
    <w:rsid w:val="00A83754"/>
    <w:rsid w:val="00A93D1A"/>
    <w:rsid w:val="00A9575A"/>
    <w:rsid w:val="00A96758"/>
    <w:rsid w:val="00AA4657"/>
    <w:rsid w:val="00AA6869"/>
    <w:rsid w:val="00AA688F"/>
    <w:rsid w:val="00AA6E6C"/>
    <w:rsid w:val="00AA70B1"/>
    <w:rsid w:val="00AB4BDF"/>
    <w:rsid w:val="00AB6CB4"/>
    <w:rsid w:val="00AB7532"/>
    <w:rsid w:val="00AC3455"/>
    <w:rsid w:val="00AC47B6"/>
    <w:rsid w:val="00AC74E1"/>
    <w:rsid w:val="00AD57A9"/>
    <w:rsid w:val="00AE05C3"/>
    <w:rsid w:val="00AE06FE"/>
    <w:rsid w:val="00AE3CE0"/>
    <w:rsid w:val="00AE403B"/>
    <w:rsid w:val="00AE5C40"/>
    <w:rsid w:val="00AE62E4"/>
    <w:rsid w:val="00AF1A49"/>
    <w:rsid w:val="00AF5B67"/>
    <w:rsid w:val="00B00D14"/>
    <w:rsid w:val="00B02029"/>
    <w:rsid w:val="00B03923"/>
    <w:rsid w:val="00B0660B"/>
    <w:rsid w:val="00B066ED"/>
    <w:rsid w:val="00B1094E"/>
    <w:rsid w:val="00B11FCA"/>
    <w:rsid w:val="00B12D2F"/>
    <w:rsid w:val="00B13DF5"/>
    <w:rsid w:val="00B1626F"/>
    <w:rsid w:val="00B17779"/>
    <w:rsid w:val="00B25EAD"/>
    <w:rsid w:val="00B320C8"/>
    <w:rsid w:val="00B33DF0"/>
    <w:rsid w:val="00B401C2"/>
    <w:rsid w:val="00B41FB0"/>
    <w:rsid w:val="00B441A5"/>
    <w:rsid w:val="00B5167D"/>
    <w:rsid w:val="00B533AB"/>
    <w:rsid w:val="00B53F21"/>
    <w:rsid w:val="00B54063"/>
    <w:rsid w:val="00B574C4"/>
    <w:rsid w:val="00B73C29"/>
    <w:rsid w:val="00B8106A"/>
    <w:rsid w:val="00B844AC"/>
    <w:rsid w:val="00B84AB3"/>
    <w:rsid w:val="00B84EB6"/>
    <w:rsid w:val="00B92D6F"/>
    <w:rsid w:val="00B947E2"/>
    <w:rsid w:val="00BA3E05"/>
    <w:rsid w:val="00BA47B2"/>
    <w:rsid w:val="00BA66B3"/>
    <w:rsid w:val="00BA68D5"/>
    <w:rsid w:val="00BA7F4D"/>
    <w:rsid w:val="00BB3A99"/>
    <w:rsid w:val="00BB3C11"/>
    <w:rsid w:val="00BB4592"/>
    <w:rsid w:val="00BB6ACD"/>
    <w:rsid w:val="00BC07B2"/>
    <w:rsid w:val="00BC3606"/>
    <w:rsid w:val="00BC4344"/>
    <w:rsid w:val="00BC48C6"/>
    <w:rsid w:val="00BC54EE"/>
    <w:rsid w:val="00BD3D6F"/>
    <w:rsid w:val="00BD5DBE"/>
    <w:rsid w:val="00BD6E35"/>
    <w:rsid w:val="00BD73F7"/>
    <w:rsid w:val="00BD76BA"/>
    <w:rsid w:val="00BE09A4"/>
    <w:rsid w:val="00BE52EB"/>
    <w:rsid w:val="00BF0E65"/>
    <w:rsid w:val="00BF2495"/>
    <w:rsid w:val="00C02436"/>
    <w:rsid w:val="00C07737"/>
    <w:rsid w:val="00C116FA"/>
    <w:rsid w:val="00C1248A"/>
    <w:rsid w:val="00C14A97"/>
    <w:rsid w:val="00C17A2F"/>
    <w:rsid w:val="00C20EA5"/>
    <w:rsid w:val="00C26829"/>
    <w:rsid w:val="00C35579"/>
    <w:rsid w:val="00C51E78"/>
    <w:rsid w:val="00C5281E"/>
    <w:rsid w:val="00C53252"/>
    <w:rsid w:val="00C543F0"/>
    <w:rsid w:val="00C607F7"/>
    <w:rsid w:val="00C64CFE"/>
    <w:rsid w:val="00C64F44"/>
    <w:rsid w:val="00C6595F"/>
    <w:rsid w:val="00C71BEB"/>
    <w:rsid w:val="00C7219B"/>
    <w:rsid w:val="00C74AEA"/>
    <w:rsid w:val="00C760D4"/>
    <w:rsid w:val="00C9177A"/>
    <w:rsid w:val="00C925E6"/>
    <w:rsid w:val="00CA0107"/>
    <w:rsid w:val="00CA0E97"/>
    <w:rsid w:val="00CA3239"/>
    <w:rsid w:val="00CA388D"/>
    <w:rsid w:val="00CA4996"/>
    <w:rsid w:val="00CC40ED"/>
    <w:rsid w:val="00CD095F"/>
    <w:rsid w:val="00CD3B42"/>
    <w:rsid w:val="00CD500E"/>
    <w:rsid w:val="00CE0FB6"/>
    <w:rsid w:val="00CE1C1A"/>
    <w:rsid w:val="00CE709D"/>
    <w:rsid w:val="00CF2737"/>
    <w:rsid w:val="00CF5778"/>
    <w:rsid w:val="00CF7B39"/>
    <w:rsid w:val="00D025D1"/>
    <w:rsid w:val="00D028F3"/>
    <w:rsid w:val="00D075E3"/>
    <w:rsid w:val="00D12092"/>
    <w:rsid w:val="00D14212"/>
    <w:rsid w:val="00D2393B"/>
    <w:rsid w:val="00D333DD"/>
    <w:rsid w:val="00D35261"/>
    <w:rsid w:val="00D354C8"/>
    <w:rsid w:val="00D35EA6"/>
    <w:rsid w:val="00D4528B"/>
    <w:rsid w:val="00D51433"/>
    <w:rsid w:val="00D51FC1"/>
    <w:rsid w:val="00D52A27"/>
    <w:rsid w:val="00D5485F"/>
    <w:rsid w:val="00D646F4"/>
    <w:rsid w:val="00D67FE2"/>
    <w:rsid w:val="00D745AD"/>
    <w:rsid w:val="00D8015C"/>
    <w:rsid w:val="00D93409"/>
    <w:rsid w:val="00D94744"/>
    <w:rsid w:val="00DB3F69"/>
    <w:rsid w:val="00DB65EE"/>
    <w:rsid w:val="00DC0124"/>
    <w:rsid w:val="00DC1F56"/>
    <w:rsid w:val="00DC4E7E"/>
    <w:rsid w:val="00DD2B28"/>
    <w:rsid w:val="00DF100D"/>
    <w:rsid w:val="00DF1911"/>
    <w:rsid w:val="00DF4D1D"/>
    <w:rsid w:val="00E061E9"/>
    <w:rsid w:val="00E07B2F"/>
    <w:rsid w:val="00E117AA"/>
    <w:rsid w:val="00E13136"/>
    <w:rsid w:val="00E13B4D"/>
    <w:rsid w:val="00E20A26"/>
    <w:rsid w:val="00E31B91"/>
    <w:rsid w:val="00E34A73"/>
    <w:rsid w:val="00E40362"/>
    <w:rsid w:val="00E406D5"/>
    <w:rsid w:val="00E42689"/>
    <w:rsid w:val="00E42A8E"/>
    <w:rsid w:val="00E43908"/>
    <w:rsid w:val="00E45CE8"/>
    <w:rsid w:val="00E53CAC"/>
    <w:rsid w:val="00E54F54"/>
    <w:rsid w:val="00E57E4A"/>
    <w:rsid w:val="00E6047C"/>
    <w:rsid w:val="00E613E6"/>
    <w:rsid w:val="00E67636"/>
    <w:rsid w:val="00E70133"/>
    <w:rsid w:val="00E70AC8"/>
    <w:rsid w:val="00E729F1"/>
    <w:rsid w:val="00E742CB"/>
    <w:rsid w:val="00E7685A"/>
    <w:rsid w:val="00E81235"/>
    <w:rsid w:val="00E865A8"/>
    <w:rsid w:val="00E8665B"/>
    <w:rsid w:val="00E90820"/>
    <w:rsid w:val="00E977E1"/>
    <w:rsid w:val="00EA28E3"/>
    <w:rsid w:val="00EA291F"/>
    <w:rsid w:val="00EA3F82"/>
    <w:rsid w:val="00EB09AF"/>
    <w:rsid w:val="00EB2ADD"/>
    <w:rsid w:val="00EB7CA5"/>
    <w:rsid w:val="00EC01F0"/>
    <w:rsid w:val="00EC0F4C"/>
    <w:rsid w:val="00EC3694"/>
    <w:rsid w:val="00EC505B"/>
    <w:rsid w:val="00EC5329"/>
    <w:rsid w:val="00EC5C29"/>
    <w:rsid w:val="00EC6967"/>
    <w:rsid w:val="00EC74D6"/>
    <w:rsid w:val="00ED02EF"/>
    <w:rsid w:val="00ED0A55"/>
    <w:rsid w:val="00ED1111"/>
    <w:rsid w:val="00ED1828"/>
    <w:rsid w:val="00ED42A3"/>
    <w:rsid w:val="00EE115C"/>
    <w:rsid w:val="00EE228B"/>
    <w:rsid w:val="00EE4AED"/>
    <w:rsid w:val="00EE5394"/>
    <w:rsid w:val="00EE6FDB"/>
    <w:rsid w:val="00EF2E95"/>
    <w:rsid w:val="00EF5353"/>
    <w:rsid w:val="00EF588C"/>
    <w:rsid w:val="00F00089"/>
    <w:rsid w:val="00F004AA"/>
    <w:rsid w:val="00F06D32"/>
    <w:rsid w:val="00F10072"/>
    <w:rsid w:val="00F218A7"/>
    <w:rsid w:val="00F2592C"/>
    <w:rsid w:val="00F32664"/>
    <w:rsid w:val="00F3456B"/>
    <w:rsid w:val="00F400EE"/>
    <w:rsid w:val="00F43181"/>
    <w:rsid w:val="00F50721"/>
    <w:rsid w:val="00F50752"/>
    <w:rsid w:val="00F513AB"/>
    <w:rsid w:val="00F5578B"/>
    <w:rsid w:val="00F622F4"/>
    <w:rsid w:val="00F63A8E"/>
    <w:rsid w:val="00F63BA7"/>
    <w:rsid w:val="00F67207"/>
    <w:rsid w:val="00F70746"/>
    <w:rsid w:val="00F70933"/>
    <w:rsid w:val="00F75010"/>
    <w:rsid w:val="00F77CA7"/>
    <w:rsid w:val="00F85619"/>
    <w:rsid w:val="00F85B31"/>
    <w:rsid w:val="00F913F2"/>
    <w:rsid w:val="00F9663E"/>
    <w:rsid w:val="00FA2016"/>
    <w:rsid w:val="00FA4BCB"/>
    <w:rsid w:val="00FB3C0E"/>
    <w:rsid w:val="00FD3FAE"/>
    <w:rsid w:val="00FD5AF8"/>
    <w:rsid w:val="00FD5DDA"/>
    <w:rsid w:val="00FD6FEC"/>
    <w:rsid w:val="00FE01AD"/>
    <w:rsid w:val="00FE3ABD"/>
    <w:rsid w:val="00FE5438"/>
    <w:rsid w:val="00FE7E4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42"/>
  </w:style>
  <w:style w:type="paragraph" w:styleId="1">
    <w:name w:val="heading 1"/>
    <w:basedOn w:val="a"/>
    <w:next w:val="a"/>
    <w:qFormat/>
    <w:rsid w:val="006668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684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6842"/>
    <w:pPr>
      <w:keepNext/>
      <w:ind w:left="1440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842"/>
    <w:pPr>
      <w:keepNext/>
      <w:jc w:val="both"/>
      <w:outlineLvl w:val="3"/>
    </w:pPr>
    <w:rPr>
      <w:color w:val="0000FF"/>
      <w:sz w:val="24"/>
    </w:rPr>
  </w:style>
  <w:style w:type="paragraph" w:styleId="5">
    <w:name w:val="heading 5"/>
    <w:basedOn w:val="a"/>
    <w:next w:val="a"/>
    <w:qFormat/>
    <w:rsid w:val="00666842"/>
    <w:pPr>
      <w:keepNext/>
      <w:ind w:left="4678"/>
      <w:outlineLvl w:val="4"/>
    </w:pPr>
    <w:rPr>
      <w:color w:val="0000FF"/>
      <w:sz w:val="28"/>
    </w:rPr>
  </w:style>
  <w:style w:type="paragraph" w:styleId="6">
    <w:name w:val="heading 6"/>
    <w:basedOn w:val="a"/>
    <w:next w:val="a"/>
    <w:qFormat/>
    <w:rsid w:val="006668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66842"/>
  </w:style>
  <w:style w:type="paragraph" w:customStyle="1" w:styleId="FR1">
    <w:name w:val="FR1"/>
    <w:rsid w:val="00666842"/>
    <w:pPr>
      <w:widowControl w:val="0"/>
      <w:spacing w:before="100" w:line="300" w:lineRule="auto"/>
      <w:jc w:val="center"/>
    </w:pPr>
    <w:rPr>
      <w:b/>
      <w:i/>
      <w:sz w:val="22"/>
    </w:rPr>
  </w:style>
  <w:style w:type="paragraph" w:customStyle="1" w:styleId="FR2">
    <w:name w:val="FR2"/>
    <w:rsid w:val="00666842"/>
    <w:pPr>
      <w:widowControl w:val="0"/>
      <w:spacing w:before="180"/>
      <w:ind w:left="640"/>
    </w:pPr>
    <w:rPr>
      <w:rFonts w:ascii="Arial" w:hAnsi="Arial"/>
      <w:sz w:val="18"/>
    </w:rPr>
  </w:style>
  <w:style w:type="paragraph" w:styleId="a4">
    <w:name w:val="Body Text"/>
    <w:aliases w:val="Основной текст Знак"/>
    <w:basedOn w:val="a"/>
    <w:rsid w:val="00666842"/>
    <w:pPr>
      <w:jc w:val="both"/>
    </w:pPr>
    <w:rPr>
      <w:sz w:val="28"/>
    </w:rPr>
  </w:style>
  <w:style w:type="paragraph" w:customStyle="1" w:styleId="10">
    <w:name w:val="Текст выноски1"/>
    <w:basedOn w:val="a"/>
    <w:rsid w:val="00666842"/>
    <w:rPr>
      <w:rFonts w:ascii="Tahoma" w:hAnsi="Tahoma"/>
      <w:sz w:val="16"/>
    </w:rPr>
  </w:style>
  <w:style w:type="paragraph" w:styleId="a5">
    <w:name w:val="Body Text Indent"/>
    <w:basedOn w:val="a"/>
    <w:rsid w:val="00666842"/>
    <w:pPr>
      <w:ind w:left="5040"/>
    </w:pPr>
    <w:rPr>
      <w:sz w:val="28"/>
    </w:rPr>
  </w:style>
  <w:style w:type="paragraph" w:styleId="21">
    <w:name w:val="Body Text 2"/>
    <w:basedOn w:val="a"/>
    <w:rsid w:val="00666842"/>
    <w:pPr>
      <w:jc w:val="both"/>
    </w:pPr>
    <w:rPr>
      <w:sz w:val="28"/>
    </w:rPr>
  </w:style>
  <w:style w:type="paragraph" w:customStyle="1" w:styleId="ConsNormal">
    <w:name w:val="ConsNormal"/>
    <w:rsid w:val="006668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6842"/>
    <w:pPr>
      <w:widowControl w:val="0"/>
    </w:pPr>
    <w:rPr>
      <w:rFonts w:ascii="Courier New" w:hAnsi="Courier New"/>
      <w:snapToGrid w:val="0"/>
    </w:rPr>
  </w:style>
  <w:style w:type="paragraph" w:styleId="30">
    <w:name w:val="Body Text Indent 3"/>
    <w:basedOn w:val="a"/>
    <w:rsid w:val="00666842"/>
    <w:pPr>
      <w:ind w:firstLine="709"/>
      <w:jc w:val="both"/>
    </w:pPr>
    <w:rPr>
      <w:color w:val="0000FF"/>
      <w:sz w:val="28"/>
    </w:rPr>
  </w:style>
  <w:style w:type="paragraph" w:styleId="a6">
    <w:name w:val="Block Text"/>
    <w:basedOn w:val="a"/>
    <w:rsid w:val="00666842"/>
    <w:pPr>
      <w:ind w:left="7200" w:right="-1759"/>
    </w:pPr>
    <w:rPr>
      <w:sz w:val="28"/>
    </w:rPr>
  </w:style>
  <w:style w:type="paragraph" w:styleId="31">
    <w:name w:val="Body Text 3"/>
    <w:basedOn w:val="a"/>
    <w:rsid w:val="00666842"/>
    <w:pPr>
      <w:ind w:right="-87"/>
      <w:jc w:val="both"/>
    </w:pPr>
    <w:rPr>
      <w:sz w:val="28"/>
    </w:rPr>
  </w:style>
  <w:style w:type="paragraph" w:styleId="22">
    <w:name w:val="Body Text Indent 2"/>
    <w:basedOn w:val="a"/>
    <w:rsid w:val="00666842"/>
    <w:pPr>
      <w:ind w:firstLine="720"/>
      <w:jc w:val="both"/>
    </w:pPr>
    <w:rPr>
      <w:sz w:val="28"/>
    </w:rPr>
  </w:style>
  <w:style w:type="character" w:styleId="a7">
    <w:name w:val="Hyperlink"/>
    <w:rsid w:val="00666842"/>
    <w:rPr>
      <w:color w:val="0000FF"/>
      <w:u w:val="single"/>
    </w:rPr>
  </w:style>
  <w:style w:type="paragraph" w:styleId="a8">
    <w:name w:val="Normal (Web)"/>
    <w:basedOn w:val="a"/>
    <w:rsid w:val="00C607F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7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7F63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1B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57033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A48AB"/>
    <w:rPr>
      <w:b/>
      <w:bCs/>
    </w:rPr>
  </w:style>
  <w:style w:type="paragraph" w:styleId="ad">
    <w:name w:val="Document Map"/>
    <w:basedOn w:val="a"/>
    <w:semiHidden/>
    <w:rsid w:val="007F699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96758"/>
    <w:rPr>
      <w:sz w:val="28"/>
      <w:u w:val="single"/>
    </w:rPr>
  </w:style>
  <w:style w:type="paragraph" w:styleId="ae">
    <w:name w:val="header"/>
    <w:basedOn w:val="a"/>
    <w:link w:val="af"/>
    <w:rsid w:val="000F63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6392"/>
  </w:style>
  <w:style w:type="paragraph" w:styleId="af0">
    <w:name w:val="footer"/>
    <w:basedOn w:val="a"/>
    <w:link w:val="af1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6392"/>
  </w:style>
  <w:style w:type="paragraph" w:styleId="af2">
    <w:name w:val="List Paragraph"/>
    <w:basedOn w:val="a"/>
    <w:uiPriority w:val="34"/>
    <w:qFormat/>
    <w:rsid w:val="002A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DB3F6921BB28C9CF59C540090142D85DCA3CB982D76636D60CDD455512D51891F806376832B675N12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DB3F6921BB28C9CF59C540090142D85DCA3CB982D76636D60CDD455512D51891F806376832B671N124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zorinova\Documents\&#1055;&#1086;&#1083;&#1100;&#1079;&#1086;&#1074;&#1072;&#1090;&#1077;&#1083;&#1100;&#1089;&#1082;&#1080;&#1077;%20&#1096;&#1072;&#1073;&#1083;&#1086;&#1085;&#1099;%20Office\&#1092;&#1086;&#1088;&#1084;&#1072;%20&#1079;&#1072;&#1103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EAC6-6922-496F-AB10-F91889A1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заявления</Template>
  <TotalTime>40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4752</CharactersWithSpaces>
  <SharedDoc>false</SharedDoc>
  <HLinks>
    <vt:vector size="12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consultantplus://offline/ref=11DB3F6921BB28C9CF59C540090142D85DCA3CB982D76636D60CDD455512D51891F806376832B675N120M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Зоринова Вера Николаевна</dc:creator>
  <cp:lastModifiedBy>Попова Ольга Валентиновна</cp:lastModifiedBy>
  <cp:revision>5</cp:revision>
  <cp:lastPrinted>2013-02-26T08:38:00Z</cp:lastPrinted>
  <dcterms:created xsi:type="dcterms:W3CDTF">2016-01-19T10:29:00Z</dcterms:created>
  <dcterms:modified xsi:type="dcterms:W3CDTF">2017-05-05T09:09:00Z</dcterms:modified>
</cp:coreProperties>
</file>